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4B6392" w:rsidP="00AC174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 12.12</w:t>
      </w:r>
      <w:r w:rsidR="00717170">
        <w:rPr>
          <w:sz w:val="22"/>
          <w:szCs w:val="22"/>
        </w:rPr>
        <w:t>.</w:t>
      </w:r>
      <w:r>
        <w:rPr>
          <w:sz w:val="22"/>
          <w:szCs w:val="22"/>
        </w:rPr>
        <w:t>2023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4B6392" w:rsidP="00AC1744">
      <w:pPr>
        <w:rPr>
          <w:b/>
          <w:sz w:val="22"/>
          <w:szCs w:val="22"/>
        </w:rPr>
      </w:pPr>
      <w:r>
        <w:rPr>
          <w:b/>
          <w:sz w:val="22"/>
          <w:szCs w:val="22"/>
        </w:rPr>
        <w:t>Numer sprawy: SNW/ZP-371</w:t>
      </w:r>
      <w:r w:rsidR="007A0528">
        <w:rPr>
          <w:b/>
          <w:sz w:val="22"/>
          <w:szCs w:val="22"/>
        </w:rPr>
        <w:t>-60/2023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 xml:space="preserve">ZAPYTANIE OFERTOWE 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6547BC" w:rsidRDefault="006547BC" w:rsidP="006547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547BC" w:rsidRDefault="006547BC" w:rsidP="006547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547BC" w:rsidRDefault="006547BC" w:rsidP="006547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6547BC" w:rsidP="006547B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I. </w:t>
      </w:r>
      <w:r w:rsidR="00AC1744" w:rsidRPr="006567CF">
        <w:rPr>
          <w:b/>
          <w:color w:val="000000"/>
          <w:sz w:val="22"/>
          <w:szCs w:val="22"/>
        </w:rPr>
        <w:t>Zamawiający: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Szpital Na Wyspie Sp. z o.o.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ul. Pszenna 2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68-200 Żary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NIP 928-18-52-023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tel. 68 475 76 00, fax. 68 475 77 00</w:t>
      </w:r>
    </w:p>
    <w:p w:rsidR="00AC1744" w:rsidRDefault="00AC1744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email: </w:t>
      </w:r>
      <w:hyperlink r:id="rId8" w:history="1">
        <w:r w:rsidRPr="006567CF">
          <w:rPr>
            <w:rStyle w:val="Hipercze"/>
            <w:sz w:val="22"/>
            <w:szCs w:val="22"/>
          </w:rPr>
          <w:t>zp@szpitalnawyspie.pl</w:t>
        </w:r>
      </w:hyperlink>
    </w:p>
    <w:p w:rsidR="006547BC" w:rsidRPr="00197595" w:rsidRDefault="006547BC" w:rsidP="006547BC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C00000"/>
          <w:sz w:val="22"/>
          <w:szCs w:val="22"/>
        </w:rPr>
      </w:pPr>
      <w:r w:rsidRPr="006547BC">
        <w:rPr>
          <w:color w:val="000000"/>
          <w:sz w:val="22"/>
          <w:szCs w:val="22"/>
        </w:rPr>
        <w:t xml:space="preserve">zaprasza do złożenia oferty cenowej w postępowaniu o udzielenie zamówienia publicznego </w:t>
      </w:r>
      <w:r>
        <w:rPr>
          <w:color w:val="000000"/>
          <w:sz w:val="22"/>
          <w:szCs w:val="22"/>
        </w:rPr>
        <w:t xml:space="preserve"> w</w:t>
      </w:r>
      <w:r w:rsidRPr="006547BC">
        <w:rPr>
          <w:color w:val="000000"/>
          <w:sz w:val="22"/>
          <w:szCs w:val="22"/>
        </w:rPr>
        <w:t xml:space="preserve"> </w:t>
      </w:r>
      <w:r w:rsidRPr="006567CF">
        <w:rPr>
          <w:bCs/>
          <w:sz w:val="22"/>
          <w:szCs w:val="22"/>
        </w:rPr>
        <w:t xml:space="preserve">zakresie </w:t>
      </w:r>
      <w:r>
        <w:t xml:space="preserve">odbioru, transportu oraz  przechowywania </w:t>
      </w:r>
      <w:r w:rsidRPr="00A23C50">
        <w:t xml:space="preserve">zwłok pacjentów zmarłych w Szpitalu </w:t>
      </w:r>
      <w:r>
        <w:t xml:space="preserve">Na Wyspie Sp. z o.o. </w:t>
      </w:r>
      <w:r w:rsidRPr="00A23C50">
        <w:t xml:space="preserve">w </w:t>
      </w:r>
      <w:r>
        <w:t>Żarach.</w:t>
      </w:r>
    </w:p>
    <w:p w:rsidR="006547BC" w:rsidRPr="006567CF" w:rsidRDefault="006547BC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AC1744" w:rsidRDefault="006547BC" w:rsidP="006547B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II. </w:t>
      </w:r>
      <w:r w:rsidR="00AC1744" w:rsidRPr="006567CF">
        <w:rPr>
          <w:b/>
          <w:color w:val="000000"/>
          <w:sz w:val="22"/>
          <w:szCs w:val="22"/>
        </w:rPr>
        <w:t>Tryb udzielenia zamówienia:</w:t>
      </w:r>
    </w:p>
    <w:p w:rsidR="006547BC" w:rsidRPr="006547BC" w:rsidRDefault="006547BC" w:rsidP="006547BC">
      <w:r w:rsidRPr="006567CF">
        <w:rPr>
          <w:sz w:val="22"/>
          <w:szCs w:val="22"/>
        </w:rPr>
        <w:t>Zamówienie publiczne zost</w:t>
      </w:r>
      <w:r>
        <w:rPr>
          <w:sz w:val="22"/>
          <w:szCs w:val="22"/>
        </w:rPr>
        <w:t xml:space="preserve">anie udzielone  w trybie zapytania ofertowego, którego wartość nie przekracza kwoty 130 000 złotych netto  na podstawie § 6 </w:t>
      </w:r>
      <w:r w:rsidRPr="006547BC">
        <w:t>Zarządzenie Nr 17/2021</w:t>
      </w:r>
      <w:r>
        <w:t xml:space="preserve"> </w:t>
      </w:r>
      <w:r w:rsidRPr="006547BC">
        <w:t>Prezesa Zarządu Szpitala Na Wyspie Sp. z o.o. w Żarach</w:t>
      </w:r>
      <w:r>
        <w:t xml:space="preserve"> </w:t>
      </w:r>
      <w:r w:rsidRPr="006547BC">
        <w:t>z dnia  06 października 2021 roku</w:t>
      </w:r>
      <w:r>
        <w:t xml:space="preserve"> </w:t>
      </w:r>
      <w:r w:rsidRPr="006547BC">
        <w:t>w sprawie:  wprowadzenia   zasad</w:t>
      </w:r>
      <w:r w:rsidRPr="006547BC">
        <w:rPr>
          <w:bCs/>
        </w:rPr>
        <w:t xml:space="preserve">   postępowania  przy   udzielaniu  zamówień, </w:t>
      </w:r>
      <w:r>
        <w:rPr>
          <w:bCs/>
        </w:rPr>
        <w:t xml:space="preserve"> </w:t>
      </w:r>
      <w:r w:rsidRPr="006547BC">
        <w:rPr>
          <w:bCs/>
        </w:rPr>
        <w:t xml:space="preserve"> których wartość nie przekracza kwoty 130 000,00 złotych.</w:t>
      </w:r>
    </w:p>
    <w:p w:rsidR="006547BC" w:rsidRPr="006567CF" w:rsidRDefault="006547BC" w:rsidP="006547B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AC1744" w:rsidRPr="006567CF" w:rsidRDefault="00AF1A27" w:rsidP="00AF1A27">
      <w:pPr>
        <w:tabs>
          <w:tab w:val="left" w:pos="342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III. </w:t>
      </w:r>
      <w:r w:rsidR="00AC1744" w:rsidRPr="006567CF">
        <w:rPr>
          <w:b/>
          <w:bCs/>
          <w:color w:val="000000"/>
          <w:sz w:val="22"/>
          <w:szCs w:val="22"/>
        </w:rPr>
        <w:t>Opis przedmiotu zamówienia:</w:t>
      </w:r>
      <w:r w:rsidR="00AC1744" w:rsidRPr="006567CF">
        <w:rPr>
          <w:bCs/>
          <w:color w:val="000000"/>
          <w:sz w:val="22"/>
          <w:szCs w:val="22"/>
        </w:rPr>
        <w:t xml:space="preserve"> </w:t>
      </w:r>
    </w:p>
    <w:p w:rsidR="009379D1" w:rsidRPr="00197595" w:rsidRDefault="00AC1744" w:rsidP="009379D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C00000"/>
          <w:sz w:val="22"/>
          <w:szCs w:val="22"/>
        </w:rPr>
      </w:pPr>
      <w:r w:rsidRPr="006567CF">
        <w:rPr>
          <w:bCs/>
          <w:sz w:val="22"/>
          <w:szCs w:val="22"/>
        </w:rPr>
        <w:t xml:space="preserve">  Przedmiotem zamówienia jest świadczenie usług w zakresie </w:t>
      </w:r>
      <w:r w:rsidR="009379D1">
        <w:t>odbioru,</w:t>
      </w:r>
      <w:r>
        <w:t xml:space="preserve"> transportu</w:t>
      </w:r>
      <w:r w:rsidR="009379D1">
        <w:t xml:space="preserve"> oraz  przechowywania </w:t>
      </w:r>
      <w:r w:rsidRPr="00A23C50">
        <w:t xml:space="preserve">zwłok pacjentów zmarłych w Szpitalu </w:t>
      </w:r>
      <w:r>
        <w:t xml:space="preserve">Na Wyspie Sp. z o.o. </w:t>
      </w:r>
      <w:r w:rsidRPr="00A23C50">
        <w:t xml:space="preserve">w </w:t>
      </w:r>
      <w:r>
        <w:t>Żarach</w:t>
      </w:r>
      <w:r w:rsidR="009379D1">
        <w:t>.</w:t>
      </w:r>
    </w:p>
    <w:p w:rsidR="00AC1744" w:rsidRPr="000542BC" w:rsidRDefault="00AC1744" w:rsidP="00AC174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jc w:val="both"/>
        <w:rPr>
          <w:lang w:eastAsia="pl-PL"/>
        </w:rPr>
      </w:pPr>
      <w:r>
        <w:rPr>
          <w:bCs/>
          <w:sz w:val="22"/>
          <w:szCs w:val="22"/>
        </w:rPr>
        <w:t xml:space="preserve"> </w:t>
      </w:r>
      <w:r w:rsidRPr="000542BC">
        <w:rPr>
          <w:lang w:eastAsia="pl-PL"/>
        </w:rPr>
        <w:t>Do obowiązków Wyk</w:t>
      </w:r>
      <w:r w:rsidR="00197595">
        <w:rPr>
          <w:lang w:eastAsia="pl-PL"/>
        </w:rPr>
        <w:t>onawcy w ramach niniejszego zamówienia</w:t>
      </w:r>
      <w:r w:rsidRPr="000542BC">
        <w:rPr>
          <w:lang w:eastAsia="pl-PL"/>
        </w:rPr>
        <w:t xml:space="preserve"> należy, w szczególności: </w:t>
      </w:r>
    </w:p>
    <w:p w:rsidR="00AC1744" w:rsidRPr="000542BC" w:rsidRDefault="00AC1744" w:rsidP="00AC17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0542BC">
        <w:rPr>
          <w:color w:val="000000"/>
          <w:lang w:eastAsia="pl-PL"/>
        </w:rPr>
        <w:t>ca</w:t>
      </w:r>
      <w:r>
        <w:rPr>
          <w:color w:val="000000"/>
          <w:lang w:eastAsia="pl-PL"/>
        </w:rPr>
        <w:t>łodobowa gotowość pod telefonem</w:t>
      </w:r>
      <w:r w:rsidRPr="000542BC">
        <w:rPr>
          <w:color w:val="000000"/>
          <w:lang w:eastAsia="pl-PL"/>
        </w:rPr>
        <w:t xml:space="preserve"> do odbioru i przewozu zwłok zmarłych pacjentów </w:t>
      </w:r>
      <w:r w:rsidR="001278B0">
        <w:rPr>
          <w:color w:val="000000"/>
          <w:lang w:eastAsia="pl-PL"/>
        </w:rPr>
        <w:t xml:space="preserve">                        </w:t>
      </w:r>
      <w:r w:rsidRPr="000542BC">
        <w:rPr>
          <w:color w:val="000000"/>
          <w:lang w:eastAsia="pl-PL"/>
        </w:rPr>
        <w:t xml:space="preserve">z oddziałów szpitalnych Szpitala Na Wyspie Sp. </w:t>
      </w:r>
      <w:r>
        <w:rPr>
          <w:color w:val="000000"/>
          <w:lang w:eastAsia="pl-PL"/>
        </w:rPr>
        <w:t xml:space="preserve">z o.o. w Żarach </w:t>
      </w:r>
      <w:r w:rsidR="00197595">
        <w:rPr>
          <w:color w:val="000000"/>
          <w:lang w:eastAsia="pl-PL"/>
        </w:rPr>
        <w:t>do chłodni Wykonawcy</w:t>
      </w:r>
      <w:r>
        <w:rPr>
          <w:color w:val="000000"/>
          <w:lang w:eastAsia="pl-PL"/>
        </w:rPr>
        <w:t>,</w:t>
      </w:r>
    </w:p>
    <w:p w:rsidR="00AC1744" w:rsidRPr="00B64A9E" w:rsidRDefault="00AC1744" w:rsidP="00AC17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542BC">
        <w:rPr>
          <w:color w:val="000000"/>
          <w:lang w:eastAsia="pl-PL"/>
        </w:rPr>
        <w:t xml:space="preserve">odbiór zwłok ze szpitala całodobowo, każdego dnia tygodnia, </w:t>
      </w:r>
      <w:r>
        <w:rPr>
          <w:color w:val="000000"/>
          <w:lang w:eastAsia="pl-PL"/>
        </w:rPr>
        <w:t>w nieprzekraczalnym czasie do 2</w:t>
      </w:r>
      <w:r w:rsidRPr="000542BC">
        <w:rPr>
          <w:color w:val="000000"/>
          <w:lang w:eastAsia="pl-PL"/>
        </w:rPr>
        <w:t xml:space="preserve"> </w:t>
      </w:r>
      <w:r w:rsidRPr="00B64A9E">
        <w:rPr>
          <w:lang w:eastAsia="pl-PL"/>
        </w:rPr>
        <w:t>godzin od telefonicznego zgłoszenia przez personel szpitala i ich przewóz do</w:t>
      </w:r>
      <w:r w:rsidR="00197595" w:rsidRPr="00B64A9E">
        <w:rPr>
          <w:lang w:eastAsia="pl-PL"/>
        </w:rPr>
        <w:t xml:space="preserve">  chłodni Wykonawcy,</w:t>
      </w:r>
      <w:r w:rsidRPr="00B64A9E">
        <w:rPr>
          <w:lang w:eastAsia="pl-PL"/>
        </w:rPr>
        <w:t xml:space="preserve"> </w:t>
      </w:r>
    </w:p>
    <w:p w:rsidR="00AC1744" w:rsidRPr="00B64A9E" w:rsidRDefault="00AC1744" w:rsidP="00AC17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B64A9E">
        <w:rPr>
          <w:lang w:eastAsia="pl-PL"/>
        </w:rPr>
        <w:t>przewożenie zwłok odpowiednim środkiem transportu przystosowanym do przewozu zwłok</w:t>
      </w:r>
      <w:r w:rsidR="001278B0" w:rsidRPr="00B64A9E">
        <w:rPr>
          <w:lang w:eastAsia="pl-PL"/>
        </w:rPr>
        <w:t xml:space="preserve">               </w:t>
      </w:r>
      <w:r w:rsidRPr="00B64A9E">
        <w:rPr>
          <w:lang w:eastAsia="pl-PL"/>
        </w:rPr>
        <w:t xml:space="preserve"> i spełniającym wymogi dla tego typu transportu stanowiącym własność Wykonawcy. </w:t>
      </w:r>
    </w:p>
    <w:p w:rsidR="00AC1744" w:rsidRPr="00197595" w:rsidRDefault="00AC1744" w:rsidP="0019759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color w:val="FF0000"/>
          <w:lang w:eastAsia="pl-PL"/>
        </w:rPr>
      </w:pPr>
      <w:r w:rsidRPr="00B64A9E">
        <w:rPr>
          <w:lang w:eastAsia="pl-PL"/>
        </w:rPr>
        <w:t xml:space="preserve">odbiór i transport zwłok dzieci martwo urodzonych </w:t>
      </w:r>
      <w:r w:rsidR="001278B0" w:rsidRPr="00B64A9E">
        <w:rPr>
          <w:lang w:eastAsia="pl-PL"/>
        </w:rPr>
        <w:t>ze szpitala całodobowo</w:t>
      </w:r>
      <w:r w:rsidR="0054186A" w:rsidRPr="00B64A9E">
        <w:rPr>
          <w:lang w:eastAsia="pl-PL"/>
        </w:rPr>
        <w:t>,</w:t>
      </w:r>
      <w:r w:rsidR="001278B0" w:rsidRPr="00B64A9E">
        <w:rPr>
          <w:lang w:eastAsia="pl-PL"/>
        </w:rPr>
        <w:t xml:space="preserve">  każdego dnia tygo</w:t>
      </w:r>
      <w:r w:rsidR="001278B0" w:rsidRPr="00197595">
        <w:rPr>
          <w:color w:val="000000"/>
          <w:lang w:eastAsia="pl-PL"/>
        </w:rPr>
        <w:t>dnia</w:t>
      </w:r>
      <w:r w:rsidR="0054186A" w:rsidRPr="00197595">
        <w:rPr>
          <w:color w:val="000000"/>
          <w:lang w:eastAsia="pl-PL"/>
        </w:rPr>
        <w:t xml:space="preserve">, </w:t>
      </w:r>
      <w:r w:rsidRPr="00197595">
        <w:rPr>
          <w:color w:val="000000"/>
          <w:lang w:eastAsia="pl-PL"/>
        </w:rPr>
        <w:t xml:space="preserve">w  </w:t>
      </w:r>
      <w:r w:rsidR="001278B0" w:rsidRPr="00197595">
        <w:rPr>
          <w:color w:val="000000"/>
          <w:lang w:eastAsia="pl-PL"/>
        </w:rPr>
        <w:t xml:space="preserve">terminie ustalonym w zleceniu pisemnym wystawionym przez Zamawiającego, </w:t>
      </w:r>
      <w:r w:rsidR="001278B0" w:rsidRPr="00197595">
        <w:rPr>
          <w:bCs/>
          <w:lang w:eastAsia="pl-PL"/>
        </w:rPr>
        <w:t xml:space="preserve">do </w:t>
      </w:r>
      <w:r w:rsidR="0054186A" w:rsidRPr="00197595">
        <w:rPr>
          <w:bCs/>
          <w:lang w:eastAsia="pl-PL"/>
        </w:rPr>
        <w:t>s</w:t>
      </w:r>
      <w:r w:rsidR="001278B0" w:rsidRPr="00197595">
        <w:rPr>
          <w:bCs/>
          <w:lang w:eastAsia="pl-PL"/>
        </w:rPr>
        <w:t>ali sekcyjnej wskazanej</w:t>
      </w:r>
      <w:r w:rsidR="00972447" w:rsidRPr="00197595">
        <w:rPr>
          <w:bCs/>
          <w:lang w:eastAsia="pl-PL"/>
        </w:rPr>
        <w:t xml:space="preserve"> w</w:t>
      </w:r>
      <w:r w:rsidR="0054186A" w:rsidRPr="00197595">
        <w:rPr>
          <w:bCs/>
          <w:lang w:eastAsia="pl-PL"/>
        </w:rPr>
        <w:t xml:space="preserve"> zleceniu znajdującej si</w:t>
      </w:r>
      <w:r w:rsidR="004B6392">
        <w:rPr>
          <w:bCs/>
          <w:lang w:eastAsia="pl-PL"/>
        </w:rPr>
        <w:t>ę na terenie miasta Żagania</w:t>
      </w:r>
      <w:r w:rsidRPr="000542BC">
        <w:rPr>
          <w:lang w:eastAsia="pl-PL"/>
        </w:rPr>
        <w:t xml:space="preserve">, </w:t>
      </w:r>
      <w:r w:rsidRPr="00197595">
        <w:rPr>
          <w:bCs/>
          <w:lang w:eastAsia="pl-PL"/>
        </w:rPr>
        <w:t>celem wykonania sekcji anatomopatologicznej</w:t>
      </w:r>
      <w:r w:rsidRPr="000542BC">
        <w:rPr>
          <w:lang w:eastAsia="pl-PL"/>
        </w:rPr>
        <w:t>, a następnie niezwłocznie po wykonaniu sekcji transport</w:t>
      </w:r>
      <w:r w:rsidR="0054186A">
        <w:rPr>
          <w:lang w:eastAsia="pl-PL"/>
        </w:rPr>
        <w:t xml:space="preserve"> z sali sekcyjnej  znajdującej się na terenie  miasta </w:t>
      </w:r>
      <w:r w:rsidR="004B6392">
        <w:rPr>
          <w:bCs/>
          <w:lang w:eastAsia="pl-PL"/>
        </w:rPr>
        <w:t xml:space="preserve"> Żagani</w:t>
      </w:r>
      <w:r w:rsidRPr="00197595">
        <w:rPr>
          <w:bCs/>
          <w:lang w:eastAsia="pl-PL"/>
        </w:rPr>
        <w:t>a</w:t>
      </w:r>
      <w:r w:rsidRPr="000542BC">
        <w:rPr>
          <w:lang w:eastAsia="pl-PL"/>
        </w:rPr>
        <w:t xml:space="preserve"> do</w:t>
      </w:r>
      <w:r w:rsidRPr="00197595">
        <w:rPr>
          <w:color w:val="000000"/>
          <w:lang w:eastAsia="pl-PL"/>
        </w:rPr>
        <w:t xml:space="preserve"> pomieszczeń </w:t>
      </w:r>
      <w:r w:rsidR="00BA53FC">
        <w:rPr>
          <w:lang w:eastAsia="pl-PL"/>
        </w:rPr>
        <w:t>chłodni Wykonawcy,</w:t>
      </w:r>
    </w:p>
    <w:p w:rsidR="00972447" w:rsidRPr="00603538" w:rsidRDefault="0054186A" w:rsidP="00972447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color w:val="FF0000"/>
          <w:lang w:eastAsia="pl-PL"/>
        </w:rPr>
      </w:pPr>
      <w:r w:rsidRPr="0054186A">
        <w:rPr>
          <w:lang w:eastAsia="pl-PL"/>
        </w:rPr>
        <w:t>o</w:t>
      </w:r>
      <w:r>
        <w:rPr>
          <w:lang w:eastAsia="pl-PL"/>
        </w:rPr>
        <w:t>d</w:t>
      </w:r>
      <w:r w:rsidRPr="0054186A">
        <w:rPr>
          <w:lang w:eastAsia="pl-PL"/>
        </w:rPr>
        <w:t>biór</w:t>
      </w:r>
      <w:r>
        <w:rPr>
          <w:lang w:eastAsia="pl-PL"/>
        </w:rPr>
        <w:t xml:space="preserve"> i transport zwłok ze szpitala całodobowo, każdego dnia tygodnia</w:t>
      </w:r>
      <w:r w:rsidR="00CC3663">
        <w:rPr>
          <w:lang w:eastAsia="pl-PL"/>
        </w:rPr>
        <w:t xml:space="preserve">, w terminie ustalonym w pisemnym zleceniu wystawionym przez </w:t>
      </w:r>
      <w:r w:rsidR="00972447">
        <w:rPr>
          <w:lang w:eastAsia="pl-PL"/>
        </w:rPr>
        <w:t>Zamawiającego do sali sekcyjnej wskazanej w zleceniu znajdującej s</w:t>
      </w:r>
      <w:r w:rsidR="004B6392">
        <w:rPr>
          <w:lang w:eastAsia="pl-PL"/>
        </w:rPr>
        <w:t>ię  na ternie miasta Żagani</w:t>
      </w:r>
      <w:r w:rsidR="00972447">
        <w:rPr>
          <w:lang w:eastAsia="pl-PL"/>
        </w:rPr>
        <w:t>a, celem  wykonania</w:t>
      </w:r>
      <w:r w:rsidR="00972447" w:rsidRPr="00972447">
        <w:rPr>
          <w:bCs/>
          <w:lang w:eastAsia="pl-PL"/>
        </w:rPr>
        <w:t xml:space="preserve"> </w:t>
      </w:r>
      <w:r w:rsidR="00972447" w:rsidRPr="000542BC">
        <w:rPr>
          <w:bCs/>
          <w:lang w:eastAsia="pl-PL"/>
        </w:rPr>
        <w:t>sekcji anatomopatologicznej</w:t>
      </w:r>
      <w:r w:rsidR="00972447" w:rsidRPr="000542BC">
        <w:rPr>
          <w:lang w:eastAsia="pl-PL"/>
        </w:rPr>
        <w:t>, a następnie niezwłocznie po wykonaniu sekcji transport</w:t>
      </w:r>
      <w:r w:rsidR="00972447">
        <w:rPr>
          <w:lang w:eastAsia="pl-PL"/>
        </w:rPr>
        <w:t xml:space="preserve"> z sali sekcyjnej  znajdującej się na terenie  miasta </w:t>
      </w:r>
      <w:r w:rsidR="004B6392">
        <w:rPr>
          <w:bCs/>
          <w:lang w:eastAsia="pl-PL"/>
        </w:rPr>
        <w:t xml:space="preserve"> Zagani</w:t>
      </w:r>
      <w:r w:rsidR="00972447" w:rsidRPr="000542BC">
        <w:rPr>
          <w:bCs/>
          <w:lang w:eastAsia="pl-PL"/>
        </w:rPr>
        <w:t>a</w:t>
      </w:r>
      <w:r w:rsidR="00972447" w:rsidRPr="000542BC">
        <w:rPr>
          <w:lang w:eastAsia="pl-PL"/>
        </w:rPr>
        <w:t xml:space="preserve"> do</w:t>
      </w:r>
      <w:r w:rsidR="00972447" w:rsidRPr="000542BC">
        <w:rPr>
          <w:color w:val="000000"/>
          <w:lang w:eastAsia="pl-PL"/>
        </w:rPr>
        <w:t xml:space="preserve"> pomieszczeń </w:t>
      </w:r>
      <w:r w:rsidR="00BA53FC">
        <w:rPr>
          <w:lang w:eastAsia="pl-PL"/>
        </w:rPr>
        <w:t xml:space="preserve"> chłodni Wykonawcy,</w:t>
      </w:r>
    </w:p>
    <w:p w:rsidR="00603538" w:rsidRPr="003105C0" w:rsidRDefault="00603538" w:rsidP="003105C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transport zwłok do c</w:t>
      </w:r>
      <w:r w:rsidR="003105C0">
        <w:rPr>
          <w:lang w:eastAsia="pl-PL"/>
        </w:rPr>
        <w:t>h</w:t>
      </w:r>
      <w:r>
        <w:rPr>
          <w:lang w:eastAsia="pl-PL"/>
        </w:rPr>
        <w:t>łodni</w:t>
      </w:r>
      <w:r w:rsidR="003105C0">
        <w:rPr>
          <w:lang w:eastAsia="pl-PL"/>
        </w:rPr>
        <w:t xml:space="preserve"> z zachowaniem  godności</w:t>
      </w:r>
      <w:r w:rsidR="003105C0" w:rsidRPr="003105C0">
        <w:rPr>
          <w:lang w:eastAsia="pl-PL"/>
        </w:rPr>
        <w:t xml:space="preserve"> </w:t>
      </w:r>
      <w:r w:rsidR="003105C0">
        <w:rPr>
          <w:lang w:eastAsia="pl-PL"/>
        </w:rPr>
        <w:t>należnej osobie zmarłej oraz zgodnie z obowiązującymi przepisami i postanowieniami określonymi w niniejszym zapytaniu,</w:t>
      </w:r>
    </w:p>
    <w:p w:rsidR="00B060BC" w:rsidRDefault="00B060BC" w:rsidP="00BA53FC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</w:t>
      </w:r>
      <w:r w:rsidR="003D3850">
        <w:rPr>
          <w:lang w:eastAsia="pl-PL"/>
        </w:rPr>
        <w:t xml:space="preserve">rzechowywanie zwłok w </w:t>
      </w:r>
      <w:r w:rsidR="00BA53FC">
        <w:rPr>
          <w:lang w:eastAsia="pl-PL"/>
        </w:rPr>
        <w:t xml:space="preserve"> chłodni </w:t>
      </w:r>
      <w:r w:rsidR="003105C0">
        <w:rPr>
          <w:lang w:eastAsia="pl-PL"/>
        </w:rPr>
        <w:t>Wykonawcy</w:t>
      </w:r>
      <w:r w:rsidR="00CD2F00">
        <w:rPr>
          <w:lang w:eastAsia="pl-PL"/>
        </w:rPr>
        <w:t xml:space="preserve"> zlokalizowanej </w:t>
      </w:r>
      <w:r>
        <w:rPr>
          <w:lang w:eastAsia="pl-PL"/>
        </w:rPr>
        <w:t xml:space="preserve"> w promieniu do 20 km od </w:t>
      </w:r>
      <w:r w:rsidR="00CD2F00">
        <w:rPr>
          <w:lang w:eastAsia="pl-PL"/>
        </w:rPr>
        <w:t xml:space="preserve">siedziby </w:t>
      </w:r>
      <w:r>
        <w:rPr>
          <w:lang w:eastAsia="pl-PL"/>
        </w:rPr>
        <w:t>szpitala,</w:t>
      </w:r>
    </w:p>
    <w:p w:rsidR="00BA53FC" w:rsidRDefault="00B060BC" w:rsidP="00BA53FC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zapewnienie  chłodni przystosowanej </w:t>
      </w:r>
      <w:r w:rsidR="003D72AB">
        <w:rPr>
          <w:lang w:eastAsia="pl-PL"/>
        </w:rPr>
        <w:t xml:space="preserve"> do prze</w:t>
      </w:r>
      <w:r>
        <w:rPr>
          <w:lang w:eastAsia="pl-PL"/>
        </w:rPr>
        <w:t>chowywania co najmniej  6 zwłok osób dorosłych,</w:t>
      </w:r>
    </w:p>
    <w:p w:rsidR="00BA53FC" w:rsidRDefault="00B060BC" w:rsidP="00B060B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Obowiązek przechowywania</w:t>
      </w:r>
      <w:r w:rsidR="00CB0ACA">
        <w:rPr>
          <w:lang w:eastAsia="pl-PL"/>
        </w:rPr>
        <w:t xml:space="preserve"> zwłok w chłodni </w:t>
      </w:r>
      <w:r>
        <w:rPr>
          <w:lang w:eastAsia="pl-PL"/>
        </w:rPr>
        <w:t xml:space="preserve">wynikający z niniejszego zamówienia </w:t>
      </w:r>
      <w:r w:rsidR="00CB0ACA">
        <w:rPr>
          <w:lang w:eastAsia="pl-PL"/>
        </w:rPr>
        <w:t>dotyczy okresu nie dłużej niż przez 72 godziny licząc od godziny,  w k</w:t>
      </w:r>
      <w:r w:rsidR="00B565DC">
        <w:rPr>
          <w:lang w:eastAsia="pl-PL"/>
        </w:rPr>
        <w:t>tórej nastąpiła śmierć pacjenta.</w:t>
      </w:r>
    </w:p>
    <w:p w:rsidR="00CB0ACA" w:rsidRDefault="00CB0ACA" w:rsidP="00B060B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lastRenderedPageBreak/>
        <w:t>W ramach przedmiotu zamówienia Zamawiający ponosi koszty przechowywania zwłok wyłącznie przez okres nie dłuższy niż 72 godziny licząc od godziny, w k</w:t>
      </w:r>
      <w:r w:rsidR="00B565DC">
        <w:rPr>
          <w:lang w:eastAsia="pl-PL"/>
        </w:rPr>
        <w:t>tórej nastąpiła śmierć pacjenta.</w:t>
      </w:r>
    </w:p>
    <w:p w:rsidR="00CB0ACA" w:rsidRDefault="00B060BC" w:rsidP="00B060B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Przygotowanie</w:t>
      </w:r>
      <w:r w:rsidR="00EF5464">
        <w:rPr>
          <w:lang w:eastAsia="pl-PL"/>
        </w:rPr>
        <w:t xml:space="preserve"> zwłok poprzez ich umycie i okrycie z zachowaniem god</w:t>
      </w:r>
      <w:r w:rsidR="00765F5F">
        <w:rPr>
          <w:lang w:eastAsia="pl-PL"/>
        </w:rPr>
        <w:t xml:space="preserve">ności należnej osobie zmarłej, </w:t>
      </w:r>
      <w:r w:rsidR="00EF5464">
        <w:rPr>
          <w:lang w:eastAsia="pl-PL"/>
        </w:rPr>
        <w:t>w celu ich wydania osobie</w:t>
      </w:r>
      <w:r w:rsidR="00765F5F">
        <w:rPr>
          <w:lang w:eastAsia="pl-PL"/>
        </w:rPr>
        <w:t xml:space="preserve"> lub instytucji uprawnionej do </w:t>
      </w:r>
      <w:r w:rsidR="00EF5464">
        <w:rPr>
          <w:lang w:eastAsia="pl-PL"/>
        </w:rPr>
        <w:t xml:space="preserve">ich pochowania, o której mowa  w ustawie z dnia 31 stycznia 1959 roku o </w:t>
      </w:r>
      <w:r w:rsidR="00765F5F">
        <w:rPr>
          <w:lang w:eastAsia="pl-PL"/>
        </w:rPr>
        <w:t>cmentarzach i chowaniu zmarłych</w:t>
      </w:r>
      <w:r w:rsidR="006D16A3">
        <w:rPr>
          <w:lang w:eastAsia="pl-PL"/>
        </w:rPr>
        <w:t xml:space="preserve"> ( </w:t>
      </w:r>
      <w:proofErr w:type="spellStart"/>
      <w:r w:rsidR="006D16A3">
        <w:rPr>
          <w:lang w:eastAsia="pl-PL"/>
        </w:rPr>
        <w:t>t.j</w:t>
      </w:r>
      <w:proofErr w:type="spellEnd"/>
      <w:r w:rsidR="006D16A3">
        <w:rPr>
          <w:lang w:eastAsia="pl-PL"/>
        </w:rPr>
        <w:t xml:space="preserve">. Dz.U z 2023r., poz. 887 ze </w:t>
      </w:r>
      <w:proofErr w:type="spellStart"/>
      <w:r w:rsidR="006D16A3">
        <w:rPr>
          <w:lang w:eastAsia="pl-PL"/>
        </w:rPr>
        <w:t>zm</w:t>
      </w:r>
      <w:proofErr w:type="spellEnd"/>
      <w:r w:rsidR="006D16A3">
        <w:rPr>
          <w:lang w:eastAsia="pl-PL"/>
        </w:rPr>
        <w:t>)</w:t>
      </w:r>
      <w:r w:rsidR="00765F5F">
        <w:rPr>
          <w:lang w:eastAsia="pl-PL"/>
        </w:rPr>
        <w:t>: c</w:t>
      </w:r>
      <w:r w:rsidR="00EF5464">
        <w:rPr>
          <w:lang w:eastAsia="pl-PL"/>
        </w:rPr>
        <w:t>zynności przygotowania zwłok poprzez ich umycie i okrycie nie stanowią przygotowania zwłok do pochowania</w:t>
      </w:r>
      <w:r w:rsidR="00B565DC">
        <w:rPr>
          <w:lang w:eastAsia="pl-PL"/>
        </w:rPr>
        <w:t xml:space="preserve">, </w:t>
      </w:r>
      <w:r w:rsidR="00EF5464">
        <w:rPr>
          <w:lang w:eastAsia="pl-PL"/>
        </w:rPr>
        <w:t xml:space="preserve">  i nie obejmują swoim zakresem takich cz</w:t>
      </w:r>
      <w:r w:rsidR="00B565DC">
        <w:rPr>
          <w:lang w:eastAsia="pl-PL"/>
        </w:rPr>
        <w:t>ynności jak m.in. ubranie zwłok. Za ww. czynności nie przysługuje odrębne wynagrodzenie.</w:t>
      </w:r>
    </w:p>
    <w:p w:rsidR="00EF5464" w:rsidRPr="00BA53FC" w:rsidRDefault="003532A2" w:rsidP="00B060B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 Wykonawcy nie będzie przysługiwało wynagrodzenie za gotowość do świadczenia przedmiotu zamówienia. Za wykonani</w:t>
      </w:r>
      <w:r w:rsidR="00B53808">
        <w:rPr>
          <w:lang w:eastAsia="pl-PL"/>
        </w:rPr>
        <w:t>e</w:t>
      </w:r>
      <w:r>
        <w:rPr>
          <w:lang w:eastAsia="pl-PL"/>
        </w:rPr>
        <w:t xml:space="preserve"> przedmiotu zamówienia ustala się wynagrodzenie   zgodne ze stawkami wskaza</w:t>
      </w:r>
      <w:r w:rsidR="00411724">
        <w:rPr>
          <w:lang w:eastAsia="pl-PL"/>
        </w:rPr>
        <w:t>n</w:t>
      </w:r>
      <w:r>
        <w:rPr>
          <w:lang w:eastAsia="pl-PL"/>
        </w:rPr>
        <w:t>ymi w ofercie</w:t>
      </w:r>
      <w:r w:rsidR="00411724">
        <w:rPr>
          <w:lang w:eastAsia="pl-PL"/>
        </w:rPr>
        <w:t>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C1744" w:rsidRPr="009B42DD" w:rsidRDefault="00AC1744" w:rsidP="00AC1744">
      <w:pPr>
        <w:widowControl w:val="0"/>
        <w:numPr>
          <w:ilvl w:val="0"/>
          <w:numId w:val="10"/>
        </w:numPr>
        <w:tabs>
          <w:tab w:val="left" w:pos="360"/>
        </w:tabs>
        <w:jc w:val="both"/>
      </w:pPr>
      <w:r w:rsidRPr="009B42DD">
        <w:t xml:space="preserve">Usługi będące przedmiotem zamówienia należy wykonać zgodnie z zapisami </w:t>
      </w:r>
      <w:r w:rsidR="00061DB0" w:rsidRPr="009B42DD">
        <w:t>umowy stanowiącej Załącznik nr 5</w:t>
      </w:r>
      <w:r w:rsidRPr="009B42DD">
        <w:t xml:space="preserve"> do niniejszego zapytania ofertowego oraz zgodnie z przepisami określonymi w:</w:t>
      </w:r>
    </w:p>
    <w:p w:rsidR="00AC1744" w:rsidRPr="009B42DD" w:rsidRDefault="00AC1744" w:rsidP="00B53808">
      <w:pPr>
        <w:pStyle w:val="Default"/>
        <w:numPr>
          <w:ilvl w:val="0"/>
          <w:numId w:val="14"/>
        </w:numPr>
        <w:suppressAutoHyphens w:val="0"/>
        <w:autoSpaceDN w:val="0"/>
        <w:adjustRightInd w:val="0"/>
        <w:rPr>
          <w:color w:val="auto"/>
        </w:rPr>
      </w:pPr>
      <w:r w:rsidRPr="009B42DD">
        <w:rPr>
          <w:color w:val="auto"/>
        </w:rPr>
        <w:t>Ustawie z dnia 15 kwietnia 2011 r. o działalności</w:t>
      </w:r>
      <w:r w:rsidR="006D16A3">
        <w:rPr>
          <w:color w:val="auto"/>
        </w:rPr>
        <w:t xml:space="preserve"> leczniczej  (</w:t>
      </w:r>
      <w:proofErr w:type="spellStart"/>
      <w:r w:rsidR="006D16A3">
        <w:rPr>
          <w:color w:val="auto"/>
        </w:rPr>
        <w:t>t.j</w:t>
      </w:r>
      <w:proofErr w:type="spellEnd"/>
      <w:r w:rsidR="006D16A3">
        <w:rPr>
          <w:color w:val="auto"/>
        </w:rPr>
        <w:t>. Dz. U. z 2023</w:t>
      </w:r>
      <w:r w:rsidR="00A671CE">
        <w:rPr>
          <w:color w:val="auto"/>
        </w:rPr>
        <w:t xml:space="preserve"> </w:t>
      </w:r>
      <w:r w:rsidR="00A774AC">
        <w:rPr>
          <w:color w:val="auto"/>
        </w:rPr>
        <w:t xml:space="preserve"> </w:t>
      </w:r>
      <w:r w:rsidR="006D16A3">
        <w:rPr>
          <w:color w:val="auto"/>
        </w:rPr>
        <w:t>r., poz. 991</w:t>
      </w:r>
      <w:r w:rsidR="00B565DC" w:rsidRPr="009B42DD">
        <w:rPr>
          <w:color w:val="auto"/>
        </w:rPr>
        <w:t xml:space="preserve"> ze zm.</w:t>
      </w:r>
      <w:r w:rsidRPr="009B42DD">
        <w:rPr>
          <w:color w:val="auto"/>
        </w:rPr>
        <w:t>);</w:t>
      </w:r>
    </w:p>
    <w:p w:rsidR="00AC1744" w:rsidRPr="009B42DD" w:rsidRDefault="00AC1744" w:rsidP="00AC1744">
      <w:pPr>
        <w:pStyle w:val="Default"/>
        <w:numPr>
          <w:ilvl w:val="0"/>
          <w:numId w:val="14"/>
        </w:numPr>
        <w:suppressAutoHyphens w:val="0"/>
        <w:autoSpaceDN w:val="0"/>
        <w:adjustRightInd w:val="0"/>
        <w:jc w:val="both"/>
        <w:rPr>
          <w:color w:val="auto"/>
        </w:rPr>
      </w:pPr>
      <w:r w:rsidRPr="009B42DD">
        <w:rPr>
          <w:color w:val="auto"/>
        </w:rPr>
        <w:t xml:space="preserve">Ustawie z dnia 31 stycznia 1959 r. o cmentarzach i chowaniu zmarłych </w:t>
      </w:r>
      <w:r w:rsidRPr="009B42DD">
        <w:rPr>
          <w:color w:val="auto"/>
        </w:rPr>
        <w:br/>
        <w:t>(</w:t>
      </w:r>
      <w:proofErr w:type="spellStart"/>
      <w:r w:rsidRPr="009B42DD">
        <w:rPr>
          <w:color w:val="auto"/>
        </w:rPr>
        <w:t>t.j</w:t>
      </w:r>
      <w:proofErr w:type="spellEnd"/>
      <w:r w:rsidRPr="009B42DD">
        <w:rPr>
          <w:color w:val="auto"/>
        </w:rPr>
        <w:t>. Dz. U. z</w:t>
      </w:r>
      <w:r w:rsidR="006D16A3">
        <w:rPr>
          <w:color w:val="auto"/>
        </w:rPr>
        <w:t xml:space="preserve"> 2023r., poz. 887</w:t>
      </w:r>
      <w:r w:rsidR="00B565DC" w:rsidRPr="009B42DD">
        <w:rPr>
          <w:color w:val="auto"/>
        </w:rPr>
        <w:t xml:space="preserve"> ze zm.</w:t>
      </w:r>
      <w:r w:rsidRPr="009B42DD">
        <w:rPr>
          <w:color w:val="auto"/>
        </w:rPr>
        <w:t>);</w:t>
      </w:r>
    </w:p>
    <w:p w:rsidR="00AC1744" w:rsidRPr="009B42DD" w:rsidRDefault="00AC1744" w:rsidP="00BA53FC">
      <w:pPr>
        <w:pStyle w:val="Default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rPr>
          <w:color w:val="auto"/>
        </w:rPr>
      </w:pPr>
      <w:r w:rsidRPr="009B42DD">
        <w:rPr>
          <w:color w:val="auto"/>
        </w:rPr>
        <w:t>Rozporządzeniu Ministra Zdrowia z dnia 27 grudnia 2007 r. w sprawie wydawania pozwoleń i zaświadczeń na przewóz zwłok i szczą</w:t>
      </w:r>
      <w:r w:rsidR="00BA53FC" w:rsidRPr="009B42DD">
        <w:rPr>
          <w:color w:val="auto"/>
        </w:rPr>
        <w:t xml:space="preserve">tków ludzkich  </w:t>
      </w:r>
      <w:r w:rsidRPr="009B42DD">
        <w:rPr>
          <w:color w:val="auto"/>
        </w:rPr>
        <w:t>(Dz. U. z 2007 r. Nr 249 poz. 1866);</w:t>
      </w:r>
    </w:p>
    <w:p w:rsidR="00AC1744" w:rsidRPr="00F7531D" w:rsidRDefault="00AC1744" w:rsidP="00AC1744">
      <w:pPr>
        <w:pStyle w:val="Default"/>
        <w:numPr>
          <w:ilvl w:val="0"/>
          <w:numId w:val="14"/>
        </w:numPr>
        <w:suppressAutoHyphens w:val="0"/>
        <w:autoSpaceDN w:val="0"/>
        <w:adjustRightInd w:val="0"/>
        <w:jc w:val="both"/>
        <w:rPr>
          <w:color w:val="auto"/>
        </w:rPr>
      </w:pPr>
      <w:r w:rsidRPr="00F7531D">
        <w:rPr>
          <w:color w:val="auto"/>
        </w:rPr>
        <w:t>Rozporządzeniu Ministra Zdrowia z dnia 7 grudnia 2001 r. w sprawie postępowania ze zwłokami i</w:t>
      </w:r>
      <w:r w:rsidR="00F7531D" w:rsidRPr="00F7531D">
        <w:rPr>
          <w:color w:val="auto"/>
        </w:rPr>
        <w:t xml:space="preserve"> szczątkami ludzkimi (</w:t>
      </w:r>
      <w:proofErr w:type="spellStart"/>
      <w:r w:rsidR="00F7531D" w:rsidRPr="00F7531D">
        <w:rPr>
          <w:color w:val="auto"/>
        </w:rPr>
        <w:t>t.j</w:t>
      </w:r>
      <w:proofErr w:type="spellEnd"/>
      <w:r w:rsidR="00F7531D" w:rsidRPr="00F7531D">
        <w:rPr>
          <w:color w:val="auto"/>
        </w:rPr>
        <w:t xml:space="preserve">. Dz. U. z 2021r., poz,1910 </w:t>
      </w:r>
      <w:r w:rsidRPr="00F7531D">
        <w:rPr>
          <w:color w:val="auto"/>
        </w:rPr>
        <w:t>);</w:t>
      </w:r>
    </w:p>
    <w:p w:rsidR="00AC1744" w:rsidRPr="00F7531D" w:rsidRDefault="00AC1744" w:rsidP="00AC1744">
      <w:pPr>
        <w:pStyle w:val="Default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jc w:val="both"/>
        <w:rPr>
          <w:color w:val="auto"/>
        </w:rPr>
      </w:pPr>
      <w:r w:rsidRPr="00F7531D">
        <w:rPr>
          <w:color w:val="auto"/>
        </w:rPr>
        <w:t>Rozporządzeniu Ministra Zdrowia z dnia 23 marca 2011 r. w sprawie sposobu przechowywania zwłok i szczątków ludzkich (Dz. U. z 2011 r. Nr 75 poz. 405);</w:t>
      </w:r>
    </w:p>
    <w:p w:rsidR="00AC1744" w:rsidRPr="009B42DD" w:rsidRDefault="00AC1744" w:rsidP="00AC1744">
      <w:pPr>
        <w:pStyle w:val="Default"/>
        <w:numPr>
          <w:ilvl w:val="0"/>
          <w:numId w:val="14"/>
        </w:numPr>
        <w:suppressAutoHyphens w:val="0"/>
        <w:autoSpaceDN w:val="0"/>
        <w:adjustRightInd w:val="0"/>
        <w:jc w:val="both"/>
        <w:rPr>
          <w:color w:val="auto"/>
        </w:rPr>
      </w:pPr>
      <w:r w:rsidRPr="009B42DD">
        <w:rPr>
          <w:color w:val="auto"/>
        </w:rPr>
        <w:t>Rozporządzeniu Ministra Zdrowia z dnia 10 kwietnia 2012 r. w sprawie postępowania podmiotu leczniczego wykonującego działalność leczniczą w rodzaju stacjonarne i całodobowe świadczenia zdrowotne ze zwłokami pacjenta w przypadku śmierci pacjenta (Dz. U. z 2012 r.</w:t>
      </w:r>
      <w:r w:rsidR="00F220A5" w:rsidRPr="009B42DD">
        <w:rPr>
          <w:color w:val="auto"/>
        </w:rPr>
        <w:t>,</w:t>
      </w:r>
      <w:r w:rsidRPr="009B42DD">
        <w:rPr>
          <w:color w:val="auto"/>
        </w:rPr>
        <w:t xml:space="preserve"> poz. 420);</w:t>
      </w:r>
    </w:p>
    <w:p w:rsidR="00AC1744" w:rsidRPr="009B42DD" w:rsidRDefault="00AC1744" w:rsidP="00AC1744">
      <w:pPr>
        <w:pStyle w:val="Default"/>
        <w:numPr>
          <w:ilvl w:val="0"/>
          <w:numId w:val="14"/>
        </w:numPr>
        <w:tabs>
          <w:tab w:val="left" w:pos="709"/>
        </w:tabs>
        <w:suppressAutoHyphens w:val="0"/>
        <w:autoSpaceDN w:val="0"/>
        <w:adjustRightInd w:val="0"/>
        <w:jc w:val="both"/>
        <w:rPr>
          <w:color w:val="auto"/>
        </w:rPr>
      </w:pPr>
      <w:r w:rsidRPr="009B42DD">
        <w:rPr>
          <w:color w:val="auto"/>
        </w:rPr>
        <w:t>Ustawie z dnia 5 grudnia 2008 r. o zapobieganiu oraz zwalczaniu zakażeń i chorób zakaźnych u ludzi. (</w:t>
      </w:r>
      <w:proofErr w:type="spellStart"/>
      <w:r w:rsidRPr="009B42DD">
        <w:rPr>
          <w:color w:val="auto"/>
        </w:rPr>
        <w:t>t.j</w:t>
      </w:r>
      <w:proofErr w:type="spellEnd"/>
      <w:r w:rsidRPr="009B42DD">
        <w:rPr>
          <w:color w:val="auto"/>
        </w:rPr>
        <w:t xml:space="preserve">. Dz. U. </w:t>
      </w:r>
      <w:r w:rsidR="00F7531D">
        <w:rPr>
          <w:color w:val="auto"/>
        </w:rPr>
        <w:t>z 2023</w:t>
      </w:r>
      <w:r w:rsidR="003D72AB" w:rsidRPr="009B42DD">
        <w:rPr>
          <w:color w:val="auto"/>
        </w:rPr>
        <w:t xml:space="preserve"> r.</w:t>
      </w:r>
      <w:r w:rsidR="00F7531D">
        <w:rPr>
          <w:color w:val="auto"/>
        </w:rPr>
        <w:t>,  poz. 1284</w:t>
      </w:r>
      <w:r w:rsidR="00B565DC" w:rsidRPr="009B42DD">
        <w:rPr>
          <w:color w:val="auto"/>
        </w:rPr>
        <w:t xml:space="preserve"> ze zm.</w:t>
      </w:r>
      <w:r w:rsidRPr="009B42DD">
        <w:rPr>
          <w:color w:val="auto"/>
        </w:rPr>
        <w:t>);</w:t>
      </w:r>
    </w:p>
    <w:p w:rsidR="00AC1744" w:rsidRPr="009B42DD" w:rsidRDefault="00AC1744" w:rsidP="00AC1744">
      <w:pPr>
        <w:pStyle w:val="Default"/>
        <w:numPr>
          <w:ilvl w:val="0"/>
          <w:numId w:val="14"/>
        </w:numPr>
        <w:suppressAutoHyphens w:val="0"/>
        <w:autoSpaceDN w:val="0"/>
        <w:adjustRightInd w:val="0"/>
        <w:jc w:val="both"/>
        <w:rPr>
          <w:color w:val="auto"/>
        </w:rPr>
      </w:pPr>
      <w:r w:rsidRPr="009B42DD">
        <w:rPr>
          <w:color w:val="auto"/>
        </w:rPr>
        <w:t xml:space="preserve">Rozporządzeniu Ministra Zdrowia z dnia 6 grudnia 2001 r. w sprawie wykazu chorób zakaźnych, w przypadku których stwierdzenie zgonu wymaga szczególnego postępowania ze zwłokami osób zmarłych na te choroby (Dz. U. z 2001 r. Nr 152 poz. 1742). 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C1744" w:rsidRPr="006567CF" w:rsidRDefault="00AC1744" w:rsidP="00B64A9E">
      <w:pPr>
        <w:pStyle w:val="Tekstpodstawowy"/>
        <w:rPr>
          <w:bCs/>
          <w:sz w:val="22"/>
          <w:szCs w:val="22"/>
          <w:u w:val="single"/>
        </w:rPr>
      </w:pPr>
      <w:r w:rsidRPr="006567CF">
        <w:rPr>
          <w:bCs/>
          <w:sz w:val="22"/>
          <w:szCs w:val="22"/>
        </w:rPr>
        <w:t xml:space="preserve">IV   </w:t>
      </w:r>
      <w:r w:rsidR="00B64A9E">
        <w:rPr>
          <w:bCs/>
          <w:sz w:val="22"/>
          <w:szCs w:val="22"/>
        </w:rPr>
        <w:t>T</w:t>
      </w:r>
      <w:r w:rsidRPr="006567CF">
        <w:rPr>
          <w:b/>
          <w:bCs/>
          <w:sz w:val="22"/>
          <w:szCs w:val="22"/>
          <w:u w:val="single"/>
        </w:rPr>
        <w:t>ermin realizacji zamówienia:</w:t>
      </w:r>
      <w:r w:rsidR="00B64A9E">
        <w:rPr>
          <w:b/>
          <w:bCs/>
          <w:sz w:val="22"/>
          <w:szCs w:val="22"/>
          <w:u w:val="single"/>
        </w:rPr>
        <w:t xml:space="preserve"> </w:t>
      </w:r>
      <w:r w:rsidR="00411724">
        <w:rPr>
          <w:rFonts w:eastAsia="SimSun"/>
          <w:sz w:val="22"/>
          <w:szCs w:val="22"/>
        </w:rPr>
        <w:t xml:space="preserve"> 36</w:t>
      </w:r>
      <w:r>
        <w:rPr>
          <w:rFonts w:eastAsia="SimSun"/>
          <w:sz w:val="22"/>
          <w:szCs w:val="22"/>
        </w:rPr>
        <w:t xml:space="preserve"> m-</w:t>
      </w:r>
      <w:proofErr w:type="spellStart"/>
      <w:r>
        <w:rPr>
          <w:rFonts w:eastAsia="SimSun"/>
          <w:sz w:val="22"/>
          <w:szCs w:val="22"/>
        </w:rPr>
        <w:t>c</w:t>
      </w:r>
      <w:r w:rsidR="00B53808">
        <w:rPr>
          <w:rFonts w:eastAsia="SimSun"/>
          <w:sz w:val="22"/>
          <w:szCs w:val="22"/>
        </w:rPr>
        <w:t>y</w:t>
      </w:r>
      <w:proofErr w:type="spellEnd"/>
      <w:r>
        <w:rPr>
          <w:rFonts w:eastAsia="SimSun"/>
          <w:sz w:val="22"/>
          <w:szCs w:val="22"/>
        </w:rPr>
        <w:t xml:space="preserve"> od dnia podpisania umowy</w:t>
      </w:r>
      <w:r w:rsidRPr="006567CF">
        <w:rPr>
          <w:rFonts w:eastAsia="SimSun"/>
          <w:color w:val="FF0000"/>
          <w:sz w:val="22"/>
          <w:szCs w:val="22"/>
        </w:rPr>
        <w:t xml:space="preserve">. </w:t>
      </w:r>
    </w:p>
    <w:p w:rsidR="00AC1744" w:rsidRPr="006567CF" w:rsidRDefault="00AC1744" w:rsidP="00AC1744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 w:rsidRPr="006567CF">
        <w:rPr>
          <w:b/>
          <w:bCs/>
          <w:color w:val="000000"/>
          <w:sz w:val="22"/>
          <w:szCs w:val="22"/>
        </w:rPr>
        <w:t>Osoba ze strony Zamawiającego upoważniona do kontaktowania</w:t>
      </w:r>
      <w:r w:rsidRPr="006567CF">
        <w:rPr>
          <w:bCs/>
          <w:color w:val="000000"/>
          <w:sz w:val="22"/>
          <w:szCs w:val="22"/>
        </w:rPr>
        <w:t xml:space="preserve"> </w:t>
      </w:r>
      <w:r w:rsidRPr="006567CF">
        <w:rPr>
          <w:b/>
          <w:bCs/>
          <w:sz w:val="22"/>
          <w:szCs w:val="22"/>
        </w:rPr>
        <w:t>się z Wykonawcami</w:t>
      </w:r>
      <w:r w:rsidRPr="006567CF">
        <w:rPr>
          <w:bCs/>
          <w:color w:val="000080"/>
          <w:sz w:val="22"/>
          <w:szCs w:val="22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6567CF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 w:rsidRPr="006567CF">
          <w:rPr>
            <w:rStyle w:val="Hipercze"/>
            <w:bCs/>
            <w:sz w:val="22"/>
            <w:szCs w:val="22"/>
          </w:rPr>
          <w:t>zp@szpitalnawyspie.pl</w:t>
        </w:r>
      </w:hyperlink>
      <w:r w:rsidRPr="006567CF">
        <w:rPr>
          <w:bCs/>
          <w:color w:val="000000"/>
          <w:sz w:val="22"/>
          <w:szCs w:val="22"/>
        </w:rPr>
        <w:t xml:space="preserve"> lub pod nr faxu 68 475 77 00.</w:t>
      </w:r>
    </w:p>
    <w:p w:rsidR="00AC1744" w:rsidRPr="006567CF" w:rsidRDefault="00EE17F2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="00AC1744" w:rsidRPr="006567CF">
        <w:rPr>
          <w:bCs/>
          <w:color w:val="000000"/>
          <w:sz w:val="22"/>
          <w:szCs w:val="22"/>
        </w:rPr>
        <w:t xml:space="preserve"> do kontaktów z wykonawcami jest </w:t>
      </w:r>
      <w:r w:rsidR="00A9525D" w:rsidRPr="00E9481E">
        <w:rPr>
          <w:bCs/>
          <w:color w:val="000000"/>
          <w:sz w:val="22"/>
          <w:szCs w:val="22"/>
        </w:rPr>
        <w:t>Jerzy Chomik</w:t>
      </w:r>
      <w:r w:rsidR="00AC1744" w:rsidRPr="006567CF">
        <w:rPr>
          <w:bCs/>
          <w:color w:val="000000"/>
          <w:sz w:val="22"/>
          <w:szCs w:val="22"/>
        </w:rPr>
        <w:t xml:space="preserve"> – tel. 68 475 76 15 lub 513 132 885 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Kryterium wyboru oferty:</w:t>
      </w:r>
    </w:p>
    <w:p w:rsidR="00AC1744" w:rsidRPr="006567CF" w:rsidRDefault="00AC1744" w:rsidP="00AC1744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1. Przy wyborze oferty Zamawiający będzie się kierował następującym kryterium:</w:t>
      </w:r>
    </w:p>
    <w:p w:rsidR="00AC1744" w:rsidRPr="006567CF" w:rsidRDefault="00AC1744" w:rsidP="00AC1744">
      <w:pPr>
        <w:autoSpaceDE w:val="0"/>
        <w:autoSpaceDN w:val="0"/>
        <w:adjustRightInd w:val="0"/>
        <w:ind w:left="100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     Cena brutto – 100% (100% =100,00 pkt)</w:t>
      </w:r>
    </w:p>
    <w:p w:rsidR="00AC1744" w:rsidRPr="006567CF" w:rsidRDefault="00AC1744" w:rsidP="00AC1744">
      <w:pPr>
        <w:autoSpaceDE w:val="0"/>
        <w:autoSpaceDN w:val="0"/>
        <w:adjustRightInd w:val="0"/>
        <w:ind w:left="1004" w:hanging="3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2. Przez cenę brutto należy rozumieć wartość całości zamówienia brutto (zawierającą obowiązujący podatek VAT) zaproponowaną w ofercie i zawierającą wszelkie koszty niezbędne do zrealizowania zamówienia.</w:t>
      </w:r>
    </w:p>
    <w:p w:rsidR="00AC1744" w:rsidRPr="006567CF" w:rsidRDefault="00AC1744" w:rsidP="00AC1744">
      <w:pPr>
        <w:autoSpaceDE w:val="0"/>
        <w:autoSpaceDN w:val="0"/>
        <w:adjustRightInd w:val="0"/>
        <w:ind w:left="993" w:hanging="252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3. Punktacja za kryterium „Cena brutto” zostanie obliczona z dokładnością do dwóch     miejsc po przecinku w następujący sposób:</w:t>
      </w:r>
    </w:p>
    <w:p w:rsidR="00AC1744" w:rsidRPr="006567CF" w:rsidRDefault="00F856DD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9264;mso-position-horizontal:left">
            <v:imagedata r:id="rId10" o:title=""/>
            <w10:wrap type="square" side="right"/>
          </v:shape>
          <o:OLEObject Type="Embed" ProgID="Equation.3" ShapeID="_x0000_s1026" DrawAspect="Content" ObjectID="_1764044060" r:id="rId11"/>
        </w:object>
      </w: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 w:firstRow="1" w:lastRow="0" w:firstColumn="1" w:lastColumn="0" w:noHBand="0" w:noVBand="1"/>
      </w:tblPr>
      <w:tblGrid>
        <w:gridCol w:w="1296"/>
        <w:gridCol w:w="6628"/>
      </w:tblGrid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bad.C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punkty za kryterium „Cena brutto” przyznane badanej ofercie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najniższa cena brutto spośród ocenianych ofert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cena brutto badanej oferty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Cmax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maksymalna liczba punktów, jaką można otrzymać w kryterium „Cena brutto”</w:t>
            </w:r>
          </w:p>
        </w:tc>
      </w:tr>
    </w:tbl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Niniejsze zamówienie udzielone zostanie temu Wykonawcy, którego oferta uznana została za najkorzystniejszą, tj. uzyskała maksymalną liczbę punktów.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Miejsce, sposób oraz termin składania i otwarcia ofert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Termin składania ofert upływa: </w:t>
      </w:r>
      <w:r w:rsidR="00F7531D" w:rsidRPr="00F7531D">
        <w:rPr>
          <w:b/>
          <w:sz w:val="22"/>
          <w:szCs w:val="22"/>
        </w:rPr>
        <w:t>21</w:t>
      </w:r>
      <w:r w:rsidR="00057C2A" w:rsidRPr="00F7531D">
        <w:rPr>
          <w:sz w:val="22"/>
          <w:szCs w:val="22"/>
        </w:rPr>
        <w:t xml:space="preserve"> </w:t>
      </w:r>
      <w:r w:rsidR="00057C2A">
        <w:rPr>
          <w:b/>
          <w:sz w:val="22"/>
          <w:szCs w:val="22"/>
        </w:rPr>
        <w:t>grudnia 2023</w:t>
      </w:r>
      <w:r w:rsidRPr="005B4583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o godz. 10:00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Oferty można składać:</w:t>
      </w:r>
    </w:p>
    <w:p w:rsidR="00AC1744" w:rsidRPr="005B4583" w:rsidRDefault="00A9525D" w:rsidP="00AC1744">
      <w:pPr>
        <w:numPr>
          <w:ilvl w:val="1"/>
          <w:numId w:val="2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osobiście </w:t>
      </w:r>
      <w:r w:rsidR="00AC1744" w:rsidRPr="005B4583">
        <w:rPr>
          <w:sz w:val="22"/>
          <w:szCs w:val="22"/>
        </w:rPr>
        <w:t>w siedzibie Zamawiającego, tj. w sekretariacie Szpitala Na Wyspie Sp. z o.o. przy ul. Ps</w:t>
      </w:r>
      <w:r>
        <w:rPr>
          <w:sz w:val="22"/>
          <w:szCs w:val="22"/>
        </w:rPr>
        <w:t>zennej 2, 68-200 Żary</w:t>
      </w:r>
      <w:r w:rsidR="00AC1744" w:rsidRPr="005B4583">
        <w:rPr>
          <w:sz w:val="22"/>
          <w:szCs w:val="22"/>
        </w:rPr>
        <w:t>;</w:t>
      </w:r>
    </w:p>
    <w:p w:rsidR="00AC1744" w:rsidRPr="005B4583" w:rsidRDefault="00AC1744" w:rsidP="00F7531D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b) za pośrednictwem poczty elektronicznej na adres: zp@szpitalnawyspie.pl, wpisując w tytule maila: „Usługa </w:t>
      </w:r>
      <w:r w:rsidR="00B53808">
        <w:rPr>
          <w:sz w:val="22"/>
          <w:szCs w:val="22"/>
        </w:rPr>
        <w:t xml:space="preserve">odbioru </w:t>
      </w:r>
      <w:r>
        <w:rPr>
          <w:sz w:val="22"/>
          <w:szCs w:val="22"/>
        </w:rPr>
        <w:t xml:space="preserve"> transportu </w:t>
      </w:r>
      <w:r w:rsidR="00B53808">
        <w:rPr>
          <w:sz w:val="22"/>
          <w:szCs w:val="22"/>
        </w:rPr>
        <w:t xml:space="preserve">i przechowywania </w:t>
      </w:r>
      <w:r>
        <w:rPr>
          <w:sz w:val="22"/>
          <w:szCs w:val="22"/>
        </w:rPr>
        <w:t>zwłok</w:t>
      </w:r>
      <w:r w:rsidRPr="005B4583">
        <w:rPr>
          <w:sz w:val="22"/>
          <w:szCs w:val="22"/>
        </w:rPr>
        <w:t>”</w:t>
      </w:r>
    </w:p>
    <w:p w:rsidR="00AC1744" w:rsidRPr="005B4583" w:rsidRDefault="00F7531D" w:rsidP="00AC1744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AC1744" w:rsidRPr="005B4583">
        <w:rPr>
          <w:sz w:val="22"/>
          <w:szCs w:val="22"/>
        </w:rPr>
        <w:t xml:space="preserve">) drogą pocztową na adres: Szpital Na Wyspie Sp. z o.o., ul. Pszenna 2, 68-200 Żary – </w:t>
      </w:r>
      <w:r w:rsidR="00057C2A">
        <w:rPr>
          <w:sz w:val="22"/>
          <w:szCs w:val="22"/>
        </w:rPr>
        <w:t xml:space="preserve">Sekretariat </w:t>
      </w:r>
      <w:r w:rsidR="00A9525D">
        <w:rPr>
          <w:sz w:val="22"/>
          <w:szCs w:val="22"/>
        </w:rPr>
        <w:t xml:space="preserve"> </w:t>
      </w:r>
      <w:r w:rsidR="00AC1744" w:rsidRPr="005B4583">
        <w:rPr>
          <w:sz w:val="22"/>
          <w:szCs w:val="22"/>
        </w:rPr>
        <w:t xml:space="preserve">  (decyduje data wpłynięcia oferty do Szpital</w:t>
      </w:r>
      <w:r w:rsidR="00057C2A">
        <w:rPr>
          <w:sz w:val="22"/>
          <w:szCs w:val="22"/>
        </w:rPr>
        <w:t>a</w:t>
      </w:r>
      <w:r w:rsidR="00AC1744" w:rsidRPr="005B4583">
        <w:rPr>
          <w:sz w:val="22"/>
          <w:szCs w:val="22"/>
        </w:rPr>
        <w:t xml:space="preserve"> Na Wyspie Sp. z o.o.).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Termin i miejsce otwarcia ofert: </w:t>
      </w:r>
      <w:r w:rsidR="00057C2A">
        <w:rPr>
          <w:sz w:val="22"/>
          <w:szCs w:val="22"/>
        </w:rPr>
        <w:t xml:space="preserve"> </w:t>
      </w:r>
      <w:r w:rsidR="00F7531D" w:rsidRPr="00F7531D">
        <w:rPr>
          <w:sz w:val="22"/>
          <w:szCs w:val="22"/>
        </w:rPr>
        <w:t>21</w:t>
      </w:r>
      <w:r w:rsidR="00057C2A" w:rsidRPr="00F7531D">
        <w:rPr>
          <w:sz w:val="22"/>
          <w:szCs w:val="22"/>
        </w:rPr>
        <w:t>.1</w:t>
      </w:r>
      <w:r w:rsidR="00057C2A">
        <w:rPr>
          <w:sz w:val="22"/>
          <w:szCs w:val="22"/>
        </w:rPr>
        <w:t>2</w:t>
      </w:r>
      <w:r w:rsidR="00F7531D">
        <w:rPr>
          <w:sz w:val="22"/>
          <w:szCs w:val="22"/>
        </w:rPr>
        <w:t>.2023</w:t>
      </w:r>
      <w:r w:rsidR="00B53808">
        <w:rPr>
          <w:sz w:val="22"/>
          <w:szCs w:val="22"/>
        </w:rPr>
        <w:t xml:space="preserve"> r. godz. 10:15, </w:t>
      </w:r>
      <w:r w:rsidRPr="005B4583">
        <w:rPr>
          <w:sz w:val="22"/>
          <w:szCs w:val="22"/>
        </w:rPr>
        <w:t xml:space="preserve">Szpital Na Wyspie Sp. z o.o., ul. Pszenna 2, 68-200 Żary, Dział </w:t>
      </w:r>
      <w:r w:rsidR="008C5428">
        <w:rPr>
          <w:sz w:val="22"/>
          <w:szCs w:val="22"/>
        </w:rPr>
        <w:t>Inwestycji i Rozwoju</w:t>
      </w:r>
      <w:r w:rsidR="00A9525D">
        <w:rPr>
          <w:sz w:val="22"/>
          <w:szCs w:val="22"/>
        </w:rPr>
        <w:t>, pok. 2.12,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Przygotowanie oferty: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1. </w:t>
      </w:r>
      <w:r w:rsidRPr="006567CF">
        <w:rPr>
          <w:sz w:val="22"/>
          <w:szCs w:val="22"/>
        </w:rPr>
        <w:t xml:space="preserve">Wykonawca może złożyć jedną ofertę, w formie pisemnej w języku polskim, pismem czytelnym.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2. Koszty związane z przygotowaniem oferty ponosi składający ofertę;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3. Oferta oraz wszystkie wymagane druki, formularze, oświadczenia składane wraz z ofertą wymagają podpisu osób uprawnionych do reprezentowania firmy w obrocie gospodarczym, zgodnie z aktem rejestracyjnym oraz przepisami prawa;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4. Oferta i załączniki podpisane przez upoważnionego przedstawiciela wykonawcy wymagają załączenia właściwego pełnomocnictwa lub umocowania prawnego;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 xml:space="preserve">5. Dokumenty winny być sporządzone zgodnie z zaleceniami oraz przedstawionymi przez zamawiającego wzorcami (załącznikami),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6. Poprawki w ofercie muszą być naniesione czytelnie oraz opatrzone podpisem osoby/osób podpisującej ofertę;</w:t>
      </w:r>
    </w:p>
    <w:p w:rsidR="00AC1744" w:rsidRPr="006567CF" w:rsidRDefault="00AC1744" w:rsidP="00AC1744">
      <w:pPr>
        <w:ind w:right="256"/>
        <w:jc w:val="both"/>
        <w:rPr>
          <w:sz w:val="22"/>
          <w:szCs w:val="22"/>
        </w:rPr>
      </w:pPr>
    </w:p>
    <w:p w:rsidR="00AC1744" w:rsidRPr="006567CF" w:rsidRDefault="00F920A0" w:rsidP="00AC1744">
      <w:pPr>
        <w:ind w:left="600" w:right="256" w:hanging="6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IX</w:t>
      </w:r>
      <w:r w:rsidR="00AC1744" w:rsidRPr="006567CF">
        <w:rPr>
          <w:b/>
          <w:sz w:val="22"/>
          <w:szCs w:val="22"/>
        </w:rPr>
        <w:t>. Warunki jakie musi spełnić Wykonawca</w:t>
      </w:r>
    </w:p>
    <w:p w:rsidR="00776113" w:rsidRPr="008A3A5B" w:rsidRDefault="00A9525D" w:rsidP="008A3A5B">
      <w:pPr>
        <w:pStyle w:val="Tekstpodstawowy"/>
        <w:numPr>
          <w:ilvl w:val="0"/>
          <w:numId w:val="24"/>
        </w:numPr>
        <w:suppressAutoHyphens w:val="0"/>
        <w:rPr>
          <w:bCs/>
          <w:sz w:val="22"/>
        </w:rPr>
      </w:pPr>
      <w:r>
        <w:rPr>
          <w:bCs/>
          <w:sz w:val="22"/>
        </w:rPr>
        <w:t xml:space="preserve">Wykonawca zobowiązany jest </w:t>
      </w:r>
      <w:r w:rsidR="0054021F">
        <w:rPr>
          <w:bCs/>
          <w:sz w:val="22"/>
        </w:rPr>
        <w:t xml:space="preserve">do </w:t>
      </w:r>
      <w:r>
        <w:rPr>
          <w:bCs/>
          <w:sz w:val="22"/>
        </w:rPr>
        <w:t>posiadania lub dysponowania niezbędnymi</w:t>
      </w:r>
      <w:r w:rsidRPr="00F7531D">
        <w:rPr>
          <w:bCs/>
          <w:sz w:val="22"/>
        </w:rPr>
        <w:t xml:space="preserve"> pomies</w:t>
      </w:r>
      <w:r w:rsidR="00F7531D" w:rsidRPr="00F7531D">
        <w:rPr>
          <w:bCs/>
          <w:sz w:val="22"/>
        </w:rPr>
        <w:t>zczeniami</w:t>
      </w:r>
      <w:r w:rsidRPr="00F7531D">
        <w:rPr>
          <w:bCs/>
          <w:sz w:val="22"/>
        </w:rPr>
        <w:t xml:space="preserve"> i </w:t>
      </w:r>
      <w:r w:rsidRPr="008A3A5B">
        <w:rPr>
          <w:bCs/>
          <w:sz w:val="22"/>
        </w:rPr>
        <w:t xml:space="preserve">urządzeniami </w:t>
      </w:r>
      <w:r w:rsidR="008A3A5B">
        <w:rPr>
          <w:bCs/>
          <w:sz w:val="22"/>
        </w:rPr>
        <w:t>do</w:t>
      </w:r>
      <w:r w:rsidRPr="008A3A5B">
        <w:rPr>
          <w:bCs/>
          <w:sz w:val="22"/>
        </w:rPr>
        <w:t xml:space="preserve"> przechowywania zwłok spełniającymi wymogi wynikające z obowiązujących przepisów prawa,</w:t>
      </w:r>
      <w:r w:rsidR="00B565DC">
        <w:rPr>
          <w:bCs/>
          <w:sz w:val="22"/>
        </w:rPr>
        <w:t xml:space="preserve"> w tym rozporządzenia Ministra Z</w:t>
      </w:r>
      <w:r w:rsidRPr="008A3A5B">
        <w:rPr>
          <w:bCs/>
          <w:sz w:val="22"/>
        </w:rPr>
        <w:t>drowia z dnia 23 marca 2011 roku w sprawie p</w:t>
      </w:r>
      <w:r w:rsidR="00B565DC">
        <w:rPr>
          <w:bCs/>
          <w:sz w:val="22"/>
        </w:rPr>
        <w:t>rzechowywania zwłok i szczątków ludzkich.</w:t>
      </w:r>
      <w:r w:rsidRPr="008A3A5B">
        <w:rPr>
          <w:bCs/>
          <w:sz w:val="22"/>
        </w:rPr>
        <w:t xml:space="preserve"> </w:t>
      </w:r>
    </w:p>
    <w:p w:rsidR="008A3A5B" w:rsidRPr="00E9481E" w:rsidRDefault="008A3A5B" w:rsidP="00E9481E">
      <w:pPr>
        <w:pStyle w:val="Tekstpodstawowy"/>
        <w:numPr>
          <w:ilvl w:val="0"/>
          <w:numId w:val="24"/>
        </w:numPr>
        <w:suppressAutoHyphens w:val="0"/>
        <w:rPr>
          <w:bCs/>
          <w:sz w:val="22"/>
        </w:rPr>
      </w:pPr>
      <w:r>
        <w:rPr>
          <w:bCs/>
          <w:sz w:val="22"/>
        </w:rPr>
        <w:t>Wykonawca zobowiązany jest do posiadania lub dysponowania chłodnią do przechowywani</w:t>
      </w:r>
      <w:r w:rsidR="003D72AB">
        <w:rPr>
          <w:bCs/>
          <w:sz w:val="22"/>
        </w:rPr>
        <w:t>a co najmniej 6 zwłok</w:t>
      </w:r>
      <w:r w:rsidR="00B565DC">
        <w:rPr>
          <w:bCs/>
          <w:sz w:val="22"/>
        </w:rPr>
        <w:t xml:space="preserve"> osób dorosłych</w:t>
      </w:r>
      <w:r w:rsidR="003D72AB">
        <w:rPr>
          <w:bCs/>
          <w:sz w:val="22"/>
        </w:rPr>
        <w:t>, zlo</w:t>
      </w:r>
      <w:r w:rsidR="00B565DC">
        <w:rPr>
          <w:bCs/>
          <w:sz w:val="22"/>
        </w:rPr>
        <w:t>kalizowaną w promieniu do 20</w:t>
      </w:r>
      <w:r w:rsidR="00CD2F00">
        <w:rPr>
          <w:bCs/>
          <w:sz w:val="22"/>
        </w:rPr>
        <w:t xml:space="preserve"> </w:t>
      </w:r>
      <w:r w:rsidR="00B565DC">
        <w:rPr>
          <w:bCs/>
          <w:sz w:val="22"/>
        </w:rPr>
        <w:t>km o</w:t>
      </w:r>
      <w:r w:rsidR="00F7531D">
        <w:rPr>
          <w:bCs/>
          <w:sz w:val="22"/>
        </w:rPr>
        <w:t>d</w:t>
      </w:r>
      <w:r w:rsidR="00B565DC">
        <w:rPr>
          <w:bCs/>
          <w:sz w:val="22"/>
        </w:rPr>
        <w:t xml:space="preserve"> siedziby szpitala</w:t>
      </w:r>
      <w:r w:rsidR="003D72AB">
        <w:rPr>
          <w:bCs/>
          <w:sz w:val="22"/>
        </w:rPr>
        <w:t>,</w:t>
      </w:r>
      <w:r w:rsidRPr="008A3A5B">
        <w:rPr>
          <w:bCs/>
          <w:sz w:val="22"/>
        </w:rPr>
        <w:t xml:space="preserve"> </w:t>
      </w:r>
      <w:r>
        <w:rPr>
          <w:bCs/>
          <w:sz w:val="22"/>
        </w:rPr>
        <w:t>spełniającą</w:t>
      </w:r>
      <w:r w:rsidRPr="008A3A5B">
        <w:rPr>
          <w:bCs/>
          <w:sz w:val="22"/>
        </w:rPr>
        <w:t xml:space="preserve"> wymogi wynikające z obowiązujących przepisów prawa, w tym rozporządzenia Ministra zdrowia z dnia 23 marca 2011 roku w sprawie przechowywania zwłok i szczątków. </w:t>
      </w:r>
    </w:p>
    <w:p w:rsidR="00B64A9E" w:rsidRDefault="00A9525D" w:rsidP="00B64A9E">
      <w:pPr>
        <w:pStyle w:val="Tekstpodstawowy"/>
        <w:numPr>
          <w:ilvl w:val="0"/>
          <w:numId w:val="24"/>
        </w:numPr>
        <w:suppressAutoHyphens w:val="0"/>
        <w:rPr>
          <w:bCs/>
          <w:sz w:val="22"/>
        </w:rPr>
      </w:pPr>
      <w:r>
        <w:rPr>
          <w:bCs/>
          <w:sz w:val="22"/>
        </w:rPr>
        <w:t xml:space="preserve">Wykonawca musi we własnym zakresie i na  własny koszt zapewnić środki transportu oraz pokrowce  przystosowane  do </w:t>
      </w:r>
      <w:r w:rsidR="008527A7">
        <w:rPr>
          <w:bCs/>
          <w:sz w:val="22"/>
        </w:rPr>
        <w:t>przewożenia</w:t>
      </w:r>
      <w:r>
        <w:rPr>
          <w:bCs/>
          <w:sz w:val="22"/>
        </w:rPr>
        <w:t xml:space="preserve"> zwłok, a także niezbędne wyposażenie</w:t>
      </w:r>
      <w:r w:rsidR="008527A7">
        <w:rPr>
          <w:bCs/>
          <w:sz w:val="22"/>
        </w:rPr>
        <w:t xml:space="preserve"> w sprzęt, narzędzia, środki myjąco-dezynfekujące. Środki transportu  wykorzystywane przez Wykonawcę do realizacji przedmiotu zamówienia muszą spełniać wymagania określone w rozporządzeniu Ministra Zdrowia z dnia 27 grudnia 2007 roku w sprawie wydawania pozwoleń i zaświadczeń na przewóz zwłok i szczątków</w:t>
      </w:r>
      <w:r w:rsidR="00B64A9E">
        <w:rPr>
          <w:bCs/>
          <w:sz w:val="22"/>
        </w:rPr>
        <w:t xml:space="preserve"> ludzkich</w:t>
      </w:r>
      <w:r w:rsidR="00B565DC">
        <w:rPr>
          <w:bCs/>
          <w:sz w:val="22"/>
        </w:rPr>
        <w:t>.</w:t>
      </w:r>
    </w:p>
    <w:p w:rsidR="00AC1744" w:rsidRDefault="008A3A5B" w:rsidP="00776113">
      <w:pPr>
        <w:pStyle w:val="Tekstpodstawowy"/>
        <w:numPr>
          <w:ilvl w:val="0"/>
          <w:numId w:val="24"/>
        </w:numPr>
        <w:suppressAutoHyphens w:val="0"/>
        <w:rPr>
          <w:bCs/>
          <w:sz w:val="22"/>
        </w:rPr>
      </w:pPr>
      <w:r>
        <w:rPr>
          <w:bCs/>
          <w:sz w:val="22"/>
        </w:rPr>
        <w:t>Wykonawca zobowiązany jest do wskazania numeru telefonu, na który będą dokonywane zgłoszenia o zgonie.</w:t>
      </w:r>
    </w:p>
    <w:p w:rsidR="008A3A5B" w:rsidRPr="00A9525D" w:rsidRDefault="008A3A5B" w:rsidP="00E9481E">
      <w:pPr>
        <w:pStyle w:val="Tekstpodstawowy"/>
        <w:suppressAutoHyphens w:val="0"/>
        <w:ind w:left="588"/>
        <w:rPr>
          <w:bCs/>
          <w:sz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Default="00F920A0" w:rsidP="00F920A0">
      <w:pPr>
        <w:suppressAutoHyphens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X. </w:t>
      </w:r>
      <w:r w:rsidR="00AC1744" w:rsidRPr="006567CF">
        <w:rPr>
          <w:b/>
          <w:color w:val="000000"/>
          <w:sz w:val="22"/>
          <w:szCs w:val="22"/>
        </w:rPr>
        <w:t>Informacje dodatkowe</w:t>
      </w:r>
    </w:p>
    <w:p w:rsidR="00F7531D" w:rsidRDefault="00F7531D" w:rsidP="00F7531D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</w:t>
      </w:r>
      <w:r w:rsidR="00D052A5">
        <w:rPr>
          <w:color w:val="000000"/>
          <w:sz w:val="22"/>
          <w:szCs w:val="22"/>
        </w:rPr>
        <w:t xml:space="preserve"> nie </w:t>
      </w:r>
      <w:r>
        <w:rPr>
          <w:color w:val="000000"/>
          <w:sz w:val="22"/>
          <w:szCs w:val="22"/>
        </w:rPr>
        <w:t xml:space="preserve"> </w:t>
      </w:r>
      <w:r w:rsidRPr="006E1D15">
        <w:rPr>
          <w:color w:val="000000"/>
          <w:sz w:val="22"/>
          <w:szCs w:val="22"/>
        </w:rPr>
        <w:t xml:space="preserve">  dopuszcza możliwo</w:t>
      </w:r>
      <w:r>
        <w:rPr>
          <w:color w:val="000000"/>
          <w:sz w:val="22"/>
          <w:szCs w:val="22"/>
        </w:rPr>
        <w:t>ści składania ofert częściowych.</w:t>
      </w:r>
      <w:r w:rsidRPr="006E1D15">
        <w:rPr>
          <w:color w:val="000000"/>
          <w:sz w:val="22"/>
          <w:szCs w:val="22"/>
        </w:rPr>
        <w:t xml:space="preserve"> </w:t>
      </w:r>
    </w:p>
    <w:p w:rsidR="00F7531D" w:rsidRPr="006E1D15" w:rsidRDefault="00F7531D" w:rsidP="00F7531D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 nie dopuszcza możliwości składania ofert wariantowych.</w:t>
      </w:r>
    </w:p>
    <w:p w:rsidR="00F7531D" w:rsidRDefault="00F7531D" w:rsidP="00F7531D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do wyjaśniania, uzupełniania i modyfikacji treści zapytania ofertowego oraz do unieważnienia postępowania, zwłaszcza w sytuacji, kiedy cena najkorzystniejszej oferty przewyższa kwotę, którą zamawiający może przeznaczyć na sfinansowanie Zamówienia oraz żądania od Wykonawców złożenia wyjaśnień do treści oferty w terminie ustalonym przez Zamawiającego. </w:t>
      </w:r>
    </w:p>
    <w:p w:rsidR="00F7531D" w:rsidRDefault="00F7531D" w:rsidP="00F7531D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podania przyczyny na każdym  etapie, a także po wyborze  oferty najkorzystniejszej, a przed zawarciem umowy.</w:t>
      </w:r>
    </w:p>
    <w:p w:rsidR="00F7531D" w:rsidRDefault="00F7531D" w:rsidP="00F7531D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pisemnej, elektronicznej.</w:t>
      </w:r>
    </w:p>
    <w:p w:rsidR="00F7531D" w:rsidRDefault="00F7531D" w:rsidP="00F7531D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podjęcia negocjacji ze wszystkimi niewykluczonymi Wykonawcami, których oferty nie zostały odrzucone.</w:t>
      </w:r>
    </w:p>
    <w:p w:rsidR="00F7531D" w:rsidRDefault="00F7531D" w:rsidP="00F7531D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odrzuci ofertę Wykonawcy:</w:t>
      </w:r>
    </w:p>
    <w:p w:rsidR="00F7531D" w:rsidRDefault="00F7531D" w:rsidP="00F7531D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jej treść nie odpowiada treści zapytania ofertowego w przypadku stwierdzenia niezgodności oferty z opisem wymagań Zamawiającego,</w:t>
      </w:r>
    </w:p>
    <w:p w:rsidR="00F7531D" w:rsidRDefault="00F7531D" w:rsidP="00F7531D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jest nie zgodna z Kodeksem Cywilnym,</w:t>
      </w:r>
    </w:p>
    <w:p w:rsidR="00F7531D" w:rsidRDefault="00F7531D" w:rsidP="00F7531D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rażąco niska cenę w stosunku przedmiotu zamówienia,</w:t>
      </w:r>
    </w:p>
    <w:p w:rsidR="00F7531D" w:rsidRDefault="00F7531D" w:rsidP="00F7531D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niemożliwe do poprawienia błędy w obliczeniu ceny,</w:t>
      </w:r>
    </w:p>
    <w:p w:rsidR="00F7531D" w:rsidRDefault="00F7531D" w:rsidP="00F7531D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wykluczonego z postępowania.</w:t>
      </w:r>
    </w:p>
    <w:p w:rsidR="00F7531D" w:rsidRDefault="00F7531D" w:rsidP="00F7531D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jeżeli Wykonawca nie udzieli wyjaśnień (za brak wyjaśnień zostanie uznane również złożenie wyjaśnień              </w:t>
      </w:r>
    </w:p>
    <w:p w:rsidR="00F7531D" w:rsidRDefault="00F7531D" w:rsidP="00F7531D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lakonicznych, ogólnikowych, nie popartych dowodami).</w:t>
      </w:r>
    </w:p>
    <w:p w:rsidR="00F7531D" w:rsidRDefault="00F7531D" w:rsidP="00F7531D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8  Zamawiający poprawi w ofercie:</w:t>
      </w:r>
    </w:p>
    <w:p w:rsidR="00F7531D" w:rsidRDefault="00F7531D" w:rsidP="00F7531D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a) oczywiste omyłki rachunkowe. Za oczywiste omyłki rachunkowe Zamawiający uzna w szczególności:</w:t>
      </w:r>
    </w:p>
    <w:p w:rsidR="00F7531D" w:rsidRDefault="00F7531D" w:rsidP="00F7531D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wszystkie omyłki w działaniach arytmetycznych na liczbach z uwzględnieniem  ich konsekwencji,</w:t>
      </w:r>
    </w:p>
    <w:p w:rsidR="00F7531D" w:rsidRDefault="00F7531D" w:rsidP="00F7531D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omyłki polegające na rozbieżności w cenie oferty wpisanej liczbowo i słownie przyjmując, że poprawny </w:t>
      </w:r>
    </w:p>
    <w:p w:rsidR="00F7531D" w:rsidRDefault="00F7531D" w:rsidP="00F7531D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zapis wynika z poprawnie wykonanych obliczeń arytmetycznych.</w:t>
      </w:r>
    </w:p>
    <w:p w:rsidR="00F7531D" w:rsidRPr="00F7531D" w:rsidRDefault="00F7531D" w:rsidP="00F7531D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9.</w:t>
      </w:r>
      <w:r w:rsidRPr="00F7531D">
        <w:rPr>
          <w:color w:val="000000"/>
          <w:sz w:val="22"/>
          <w:szCs w:val="22"/>
        </w:rPr>
        <w:t xml:space="preserve">Jeżeli oferty zawierają taka samą cenę, Zamawiający wezwie Wykonawców do złożenia w terminie </w:t>
      </w:r>
    </w:p>
    <w:p w:rsidR="00F7531D" w:rsidRDefault="00F7531D" w:rsidP="00F7531D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określonym przez Zamawiającego ofert dodatkowych. Wykonawcy składając oferty dodatkowe nie mogą zaoferować cen wyższych niż zaoferowanych w złożonych ofertach.</w:t>
      </w:r>
    </w:p>
    <w:p w:rsidR="00F7531D" w:rsidRDefault="00F7531D" w:rsidP="00F7531D">
      <w:pPr>
        <w:pStyle w:val="Akapitzlist"/>
        <w:tabs>
          <w:tab w:val="left" w:pos="426"/>
        </w:tabs>
        <w:autoSpaceDE w:val="0"/>
        <w:autoSpaceDN w:val="0"/>
        <w:adjustRightInd w:val="0"/>
        <w:ind w:left="644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 Wykonawca zobowiązuje się po wyborze jego oferty do podpisania </w:t>
      </w:r>
      <w:r>
        <w:rPr>
          <w:sz w:val="22"/>
          <w:szCs w:val="22"/>
        </w:rPr>
        <w:t xml:space="preserve">umowy, stanowiącej załącznik nr 3 do niniejszego zapytania. </w:t>
      </w:r>
    </w:p>
    <w:p w:rsidR="00F7531D" w:rsidRPr="006567CF" w:rsidRDefault="00F7531D" w:rsidP="00F7531D">
      <w:pPr>
        <w:suppressAutoHyphens w:val="0"/>
        <w:ind w:left="513"/>
        <w:rPr>
          <w:b/>
          <w:color w:val="000000"/>
          <w:sz w:val="22"/>
          <w:szCs w:val="22"/>
        </w:rPr>
      </w:pPr>
    </w:p>
    <w:p w:rsidR="00AC1744" w:rsidRPr="006567CF" w:rsidRDefault="00F920A0" w:rsidP="00F920A0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XI. </w:t>
      </w:r>
      <w:r w:rsidR="00AC1744" w:rsidRPr="006567CF"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AC1744" w:rsidRDefault="00AC1744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 w:rsidRPr="00A8094D">
        <w:rPr>
          <w:bCs/>
          <w:iCs/>
          <w:sz w:val="22"/>
          <w:szCs w:val="22"/>
        </w:rPr>
        <w:t>Wypełniony formularz ofertowy – Załącznik nr 1</w:t>
      </w:r>
      <w:r w:rsidR="00E9481E">
        <w:rPr>
          <w:bCs/>
          <w:iCs/>
          <w:sz w:val="22"/>
          <w:szCs w:val="22"/>
        </w:rPr>
        <w:t>.</w:t>
      </w:r>
    </w:p>
    <w:p w:rsidR="00E9481E" w:rsidRDefault="00954C81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Wykaz przezn</w:t>
      </w:r>
      <w:r w:rsidR="00E9481E">
        <w:rPr>
          <w:bCs/>
          <w:iCs/>
          <w:sz w:val="22"/>
          <w:szCs w:val="22"/>
        </w:rPr>
        <w:t>aczonych do transportu środków przewozowych – załącznik nr 2.</w:t>
      </w:r>
    </w:p>
    <w:p w:rsidR="00E9481E" w:rsidRDefault="00E9481E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Oświadczenie o dysponowaniu odpowiednimi urządzeniami, sprzętem, narzędziami i materiałami zapewniającymi realizację przedmiotu umowy zgodnie z obowiązującymi przepisami prawa – załącznik nr 3.</w:t>
      </w:r>
    </w:p>
    <w:p w:rsidR="00E9481E" w:rsidRDefault="00E9481E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Oświadczenie o posiadaniu lub dysponowaniu chłodnią do przechowywania zwłok – złącznik nr 4.</w:t>
      </w:r>
    </w:p>
    <w:p w:rsidR="00D052A5" w:rsidRPr="00A8094D" w:rsidRDefault="00D052A5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Oświadczenie  o braku podstaw wykluczenia – załącznik nr 5</w:t>
      </w:r>
    </w:p>
    <w:p w:rsidR="00AC1744" w:rsidRDefault="00D052A5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54C81">
        <w:rPr>
          <w:sz w:val="22"/>
          <w:szCs w:val="22"/>
        </w:rPr>
        <w:t>.</w:t>
      </w:r>
      <w:r w:rsidR="00AC1744" w:rsidRPr="00A8094D">
        <w:rPr>
          <w:sz w:val="22"/>
          <w:szCs w:val="22"/>
        </w:rPr>
        <w:t>Dokumenty potwierdzające posiadanie uprawnień/pełnomocnictw osób składających ofertę, o ile fakt ten nie wynika z przedstawionych dokumentów rejestrowych. Udowodnienie posiadania uprawnień do podpisania oferty ciąży na Wykonawcy.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</w:p>
    <w:p w:rsidR="00954C81" w:rsidRDefault="00954C81" w:rsidP="00954C8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iCs/>
          <w:sz w:val="22"/>
          <w:szCs w:val="22"/>
        </w:rPr>
        <w:t>XI</w:t>
      </w:r>
      <w:r w:rsidR="00F920A0">
        <w:rPr>
          <w:b/>
          <w:bCs/>
          <w:iCs/>
          <w:sz w:val="22"/>
          <w:szCs w:val="22"/>
        </w:rPr>
        <w:t>I</w:t>
      </w:r>
      <w:r>
        <w:rPr>
          <w:bCs/>
          <w:iCs/>
          <w:sz w:val="22"/>
          <w:szCs w:val="22"/>
        </w:rPr>
        <w:t xml:space="preserve">. </w:t>
      </w:r>
      <w:r w:rsidRPr="00954C81">
        <w:rPr>
          <w:b/>
          <w:bCs/>
          <w:sz w:val="22"/>
          <w:szCs w:val="22"/>
        </w:rPr>
        <w:t>Klauzula Informacyjna  dla uczestników postępowań, do których nie stosuje się przepisów ustawy – Prawo zamówień publicznych</w:t>
      </w:r>
      <w:r w:rsidRPr="00954C81">
        <w:rPr>
          <w:b/>
          <w:bCs/>
          <w:sz w:val="22"/>
          <w:szCs w:val="22"/>
        </w:rPr>
        <w:br/>
      </w:r>
    </w:p>
    <w:p w:rsidR="00954C81" w:rsidRPr="00954C81" w:rsidRDefault="00954C81" w:rsidP="00954C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1. Wykonawcy będącego osobą fizyczną,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2. Wykonawcy będącego osobą fizyczną, prowadzącą jednoosobową działalność gospodarczą,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3. Pełnomocnika wykonawcy będącego osobą fizyczną (np. dane osobowe zamieszczone   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w pełnomocnictwie),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4. Członka organu zarządzającego wykonawcy, będącego osobą fizyczną (np. dane osobowe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zamieszczone w informacji z KRK),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5. Osoby fizycznej skierowanej do przygotowania i przeprowadzenia postępowania o udzielenie zamówienia publicznego;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954C81" w:rsidRPr="00954C81" w:rsidRDefault="00954C81" w:rsidP="00954C81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954C81" w:rsidRPr="00954C81" w:rsidRDefault="00954C81" w:rsidP="00954C81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1.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Administrator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2" w:history="1">
        <w:r w:rsidRPr="00954C81">
          <w:rPr>
            <w:rStyle w:val="Hipercze"/>
            <w:sz w:val="22"/>
            <w:szCs w:val="22"/>
          </w:rPr>
          <w:t>info@szpitalnawyspie.pl</w:t>
        </w:r>
      </w:hyperlink>
      <w:r w:rsidRPr="00954C81">
        <w:rPr>
          <w:sz w:val="22"/>
          <w:szCs w:val="22"/>
        </w:rPr>
        <w:t xml:space="preserve"> , tel. 68 475 76 00.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2.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Inspektor ochrony danych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color w:val="00B0F0"/>
          <w:sz w:val="22"/>
          <w:szCs w:val="22"/>
        </w:rPr>
      </w:pPr>
      <w:r w:rsidRPr="00954C81">
        <w:rPr>
          <w:sz w:val="22"/>
          <w:szCs w:val="22"/>
        </w:rPr>
        <w:t>W sprawach z zakresu ochrony danych osobowych  oraz korzystania z praw związanych   z przetwarzaniem danych, mogą Państwo kontaktować się z Inspektorem Ochrony</w:t>
      </w:r>
      <w:r w:rsidRPr="00954C81">
        <w:rPr>
          <w:color w:val="FF0000"/>
          <w:sz w:val="22"/>
          <w:szCs w:val="22"/>
        </w:rPr>
        <w:t xml:space="preserve"> </w:t>
      </w:r>
      <w:r w:rsidRPr="00954C81">
        <w:rPr>
          <w:sz w:val="22"/>
          <w:szCs w:val="22"/>
        </w:rPr>
        <w:t>Danych Osobowych  w Szpitalu Na Wyspie Sp. z o.o. z siedzibą w Żarach przy ul. Pszennej 2 pod adresem  e-mail</w:t>
      </w:r>
      <w:r w:rsidRPr="00954C81">
        <w:rPr>
          <w:i/>
          <w:sz w:val="22"/>
          <w:szCs w:val="22"/>
        </w:rPr>
        <w:t xml:space="preserve">:: </w:t>
      </w:r>
      <w:hyperlink r:id="rId13" w:history="1">
        <w:r w:rsidRPr="00954C81">
          <w:rPr>
            <w:rStyle w:val="Hipercze"/>
            <w:i/>
            <w:sz w:val="22"/>
            <w:szCs w:val="22"/>
          </w:rPr>
          <w:t>iod@szpitalnawyspie.p</w:t>
        </w:r>
        <w:r w:rsidRPr="00954C81">
          <w:rPr>
            <w:rStyle w:val="Hipercze"/>
            <w:b/>
            <w:i/>
            <w:sz w:val="22"/>
            <w:szCs w:val="22"/>
          </w:rPr>
          <w:t>l</w:t>
        </w:r>
      </w:hyperlink>
      <w:r w:rsidRPr="00954C81">
        <w:rPr>
          <w:sz w:val="22"/>
          <w:szCs w:val="22"/>
        </w:rPr>
        <w:t xml:space="preserve"> , lub składając  pisemne wnioski na adres administratora;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3.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Cele i podstawy przetwarzania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Pani / Pana dane osobowe  przetwarzane będą na podstawie: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lastRenderedPageBreak/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4.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Odbiorcy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5.</w:t>
      </w:r>
      <w:r w:rsidRPr="00954C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54C81">
        <w:rPr>
          <w:b/>
          <w:bCs/>
          <w:sz w:val="22"/>
          <w:szCs w:val="22"/>
        </w:rPr>
        <w:t>Obowiązek podania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Podanie danych osobowych w związku </w:t>
      </w:r>
      <w:r w:rsidR="00F76F31">
        <w:rPr>
          <w:sz w:val="22"/>
          <w:szCs w:val="22"/>
        </w:rPr>
        <w:t xml:space="preserve">z </w:t>
      </w:r>
      <w:r w:rsidRPr="00954C81">
        <w:rPr>
          <w:sz w:val="22"/>
          <w:szCs w:val="22"/>
        </w:rPr>
        <w:t xml:space="preserve">udziałem w postępowaniu nie jest obowiązkowe, ale może być warunkiem niezbędnym do wzięcia w nim udziału.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6.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Okres przechowywania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będą przechowywane przez </w:t>
      </w:r>
      <w:r w:rsidRPr="00954C81">
        <w:rPr>
          <w:color w:val="212121"/>
          <w:sz w:val="22"/>
          <w:szCs w:val="22"/>
        </w:rPr>
        <w:t>5 lat licząc od końca roku kalendarzowego w którym z</w:t>
      </w:r>
      <w:r w:rsidRPr="00954C81">
        <w:rPr>
          <w:sz w:val="22"/>
          <w:szCs w:val="22"/>
        </w:rPr>
        <w:t>akończono postępowanie o udzielenie zamówienia.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954C81">
        <w:rPr>
          <w:color w:val="212121"/>
          <w:sz w:val="22"/>
          <w:szCs w:val="22"/>
        </w:rPr>
        <w:t>licząc od końca roku kalendarzowego</w:t>
      </w:r>
      <w:r w:rsidRPr="00954C81">
        <w:rPr>
          <w:sz w:val="22"/>
          <w:szCs w:val="22"/>
        </w:rPr>
        <w:t xml:space="preserve"> w którym umowa przestała obowiązywać.</w:t>
      </w:r>
    </w:p>
    <w:p w:rsidR="00954C81" w:rsidRPr="00954C81" w:rsidRDefault="00954C81" w:rsidP="00F56032">
      <w:pPr>
        <w:jc w:val="both"/>
        <w:rPr>
          <w:bCs/>
          <w:sz w:val="22"/>
          <w:szCs w:val="22"/>
        </w:rPr>
      </w:pPr>
      <w:r w:rsidRPr="00954C81">
        <w:rPr>
          <w:b/>
          <w:bCs/>
          <w:sz w:val="22"/>
          <w:szCs w:val="22"/>
        </w:rPr>
        <w:t>7.</w:t>
      </w:r>
      <w:r w:rsidRPr="00954C81">
        <w:rPr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Przysługujące Pani/Panu  uprawnienia związane z przetwarzaniem danych osobowych: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15 RODO prawo dostępu do danych osobowych oraz otrzymania ich kopii;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16 RODO prawo do sprostowania danych osobowych;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18 RODO prawo żądania od administratora ograniczenia przetwarzania danych osobowych z zastrzeżeniem przypadków, o których mowa w art. 18 ust. 2 RODO;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954C81" w:rsidRPr="00954C81" w:rsidRDefault="00954C81" w:rsidP="00F56032">
      <w:pPr>
        <w:jc w:val="both"/>
        <w:rPr>
          <w:b/>
          <w:sz w:val="22"/>
          <w:szCs w:val="22"/>
        </w:rPr>
      </w:pPr>
      <w:r w:rsidRPr="00954C81">
        <w:rPr>
          <w:b/>
          <w:sz w:val="22"/>
          <w:szCs w:val="22"/>
        </w:rPr>
        <w:t>8. Dodatkowe informacje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954C81" w:rsidRPr="00A8094D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bCs/>
          <w:iCs/>
          <w:sz w:val="22"/>
          <w:szCs w:val="22"/>
        </w:rPr>
      </w:pPr>
    </w:p>
    <w:p w:rsidR="00AC1744" w:rsidRPr="0042723C" w:rsidRDefault="00F920A0" w:rsidP="00F920A0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XIII. </w:t>
      </w:r>
      <w:r w:rsidR="00AC1744" w:rsidRPr="0042723C">
        <w:rPr>
          <w:b/>
          <w:bCs/>
          <w:iCs/>
          <w:sz w:val="22"/>
          <w:szCs w:val="22"/>
        </w:rPr>
        <w:t>Załączniki:</w:t>
      </w: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  <w:t>Załącznik nr 1 – Formularz ofertowy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 nr 2 – wykaz środków transportu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 nr 3 – oświadczenie o dysponowaniu urządzeniami, sprzętem, narzędziami i materiałami   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niezbędnymi do wykonania przedmiotu umowy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</w:t>
      </w:r>
      <w:r w:rsidR="00F56032">
        <w:rPr>
          <w:bCs/>
          <w:iCs/>
          <w:sz w:val="22"/>
          <w:szCs w:val="22"/>
        </w:rPr>
        <w:t>Z</w:t>
      </w:r>
      <w:r>
        <w:rPr>
          <w:bCs/>
          <w:iCs/>
          <w:sz w:val="22"/>
          <w:szCs w:val="22"/>
        </w:rPr>
        <w:t xml:space="preserve">ałącznik nr 4 </w:t>
      </w:r>
      <w:r w:rsidRPr="0042723C">
        <w:rPr>
          <w:bCs/>
          <w:iCs/>
          <w:sz w:val="22"/>
          <w:szCs w:val="22"/>
        </w:rPr>
        <w:t xml:space="preserve">– </w:t>
      </w:r>
      <w:r>
        <w:rPr>
          <w:bCs/>
          <w:iCs/>
          <w:sz w:val="22"/>
          <w:szCs w:val="22"/>
        </w:rPr>
        <w:t xml:space="preserve"> oświadczenie o posiadaniu lub dysponowaniu chłodnią do przechowywania zwłok </w:t>
      </w:r>
    </w:p>
    <w:p w:rsidR="00D052A5" w:rsidRPr="0042723C" w:rsidRDefault="00D052A5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 nr 5 – oświadczenie o braku podstaw wykluczenia</w:t>
      </w:r>
    </w:p>
    <w:p w:rsidR="00AC1744" w:rsidRPr="0042723C" w:rsidRDefault="00F56032" w:rsidP="00AC1744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D052A5">
        <w:rPr>
          <w:bCs/>
          <w:iCs/>
          <w:sz w:val="22"/>
          <w:szCs w:val="22"/>
        </w:rPr>
        <w:t>Załącznik nr 6</w:t>
      </w:r>
      <w:r w:rsidR="00954C81">
        <w:rPr>
          <w:bCs/>
          <w:iCs/>
          <w:sz w:val="22"/>
          <w:szCs w:val="22"/>
        </w:rPr>
        <w:t xml:space="preserve"> </w:t>
      </w:r>
      <w:r w:rsidR="00AC1744" w:rsidRPr="0042723C">
        <w:rPr>
          <w:bCs/>
          <w:iCs/>
          <w:sz w:val="22"/>
          <w:szCs w:val="22"/>
        </w:rPr>
        <w:t>– Projekt umowy.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AC1744" w:rsidRDefault="000B74CE" w:rsidP="000B74CE">
      <w:pPr>
        <w:tabs>
          <w:tab w:val="left" w:pos="426"/>
        </w:tabs>
        <w:autoSpaceDE w:val="0"/>
        <w:autoSpaceDN w:val="0"/>
        <w:adjustRightInd w:val="0"/>
        <w:ind w:left="70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Prezes Zarządu</w:t>
      </w:r>
    </w:p>
    <w:p w:rsidR="000B74CE" w:rsidRDefault="000B74CE" w:rsidP="000B74CE">
      <w:pPr>
        <w:tabs>
          <w:tab w:val="left" w:pos="426"/>
        </w:tabs>
        <w:autoSpaceDE w:val="0"/>
        <w:autoSpaceDN w:val="0"/>
        <w:adjustRightInd w:val="0"/>
        <w:ind w:left="70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/-/ Jolanta </w:t>
      </w:r>
      <w:proofErr w:type="spellStart"/>
      <w:r>
        <w:rPr>
          <w:bCs/>
          <w:iCs/>
          <w:sz w:val="22"/>
          <w:szCs w:val="22"/>
        </w:rPr>
        <w:t>Dankiewicz</w:t>
      </w:r>
      <w:proofErr w:type="spellEnd"/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AC1744" w:rsidRDefault="00AC1744" w:rsidP="00AC1744">
      <w:pPr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Pr="006567CF" w:rsidRDefault="00AC1744" w:rsidP="00AC1744">
      <w:pPr>
        <w:jc w:val="right"/>
        <w:rPr>
          <w:b/>
          <w:color w:val="000000"/>
          <w:sz w:val="20"/>
          <w:szCs w:val="20"/>
        </w:rPr>
      </w:pPr>
      <w:r w:rsidRPr="006567CF">
        <w:rPr>
          <w:b/>
          <w:color w:val="000000"/>
          <w:sz w:val="20"/>
          <w:szCs w:val="20"/>
        </w:rPr>
        <w:t>Załącznik nr 1 do zapytania ofertowego</w:t>
      </w:r>
    </w:p>
    <w:p w:rsidR="00AC1744" w:rsidRPr="006567CF" w:rsidRDefault="00AC1744" w:rsidP="00AC1744">
      <w:pPr>
        <w:jc w:val="right"/>
        <w:rPr>
          <w:b/>
          <w:sz w:val="20"/>
          <w:szCs w:val="20"/>
        </w:rPr>
      </w:pPr>
      <w:r w:rsidRPr="006567CF">
        <w:rPr>
          <w:b/>
          <w:sz w:val="20"/>
          <w:szCs w:val="20"/>
        </w:rPr>
        <w:t>Numer sprawy: SNW</w:t>
      </w:r>
      <w:r w:rsidR="007A0528">
        <w:rPr>
          <w:b/>
          <w:sz w:val="20"/>
          <w:szCs w:val="20"/>
        </w:rPr>
        <w:t>/ZP-371-60/2023</w:t>
      </w:r>
      <w:r w:rsidRPr="006567CF">
        <w:rPr>
          <w:b/>
          <w:sz w:val="20"/>
          <w:szCs w:val="20"/>
        </w:rPr>
        <w:t xml:space="preserve"> </w:t>
      </w:r>
    </w:p>
    <w:p w:rsidR="00AC1744" w:rsidRPr="006567CF" w:rsidRDefault="00AC1744" w:rsidP="00AC1744">
      <w:pPr>
        <w:jc w:val="center"/>
        <w:rPr>
          <w:b/>
          <w:color w:val="000000"/>
          <w:sz w:val="20"/>
          <w:szCs w:val="20"/>
        </w:rPr>
      </w:pPr>
      <w:r w:rsidRPr="006567CF">
        <w:rPr>
          <w:b/>
          <w:color w:val="000000"/>
          <w:sz w:val="20"/>
          <w:szCs w:val="20"/>
        </w:rPr>
        <w:t>FORMULARZ OFERTY</w:t>
      </w:r>
    </w:p>
    <w:p w:rsidR="00AC1744" w:rsidRPr="006567CF" w:rsidRDefault="00AC1744" w:rsidP="00AC1744">
      <w:pPr>
        <w:rPr>
          <w:sz w:val="20"/>
          <w:szCs w:val="20"/>
        </w:rPr>
      </w:pPr>
      <w:r w:rsidRPr="006567CF">
        <w:rPr>
          <w:b/>
          <w:sz w:val="20"/>
          <w:szCs w:val="20"/>
          <w:u w:val="single"/>
        </w:rPr>
        <w:t>Nazwa Wykonawcy / Wykonawców</w:t>
      </w:r>
      <w:r w:rsidRPr="006567CF">
        <w:rPr>
          <w:sz w:val="20"/>
          <w:szCs w:val="20"/>
        </w:rPr>
        <w:t xml:space="preserve"> (w przypadku oferty wspólnej): ……………………………….………………</w:t>
      </w:r>
    </w:p>
    <w:p w:rsidR="00AC1744" w:rsidRPr="006567CF" w:rsidRDefault="00AC1744" w:rsidP="00AC1744">
      <w:pPr>
        <w:rPr>
          <w:sz w:val="20"/>
          <w:szCs w:val="20"/>
        </w:rPr>
      </w:pPr>
      <w:r w:rsidRPr="006567C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954C81">
        <w:rPr>
          <w:sz w:val="20"/>
          <w:szCs w:val="20"/>
        </w:rPr>
        <w:t>.....</w:t>
      </w:r>
    </w:p>
    <w:p w:rsidR="00AC1744" w:rsidRPr="006567CF" w:rsidRDefault="00AC1744" w:rsidP="00AC1744">
      <w:pPr>
        <w:rPr>
          <w:sz w:val="20"/>
          <w:szCs w:val="20"/>
          <w:u w:val="single"/>
        </w:rPr>
      </w:pPr>
      <w:r w:rsidRPr="006567CF">
        <w:rPr>
          <w:b/>
          <w:sz w:val="20"/>
          <w:szCs w:val="20"/>
          <w:u w:val="single"/>
        </w:rPr>
        <w:t>Dokładny adres</w:t>
      </w:r>
      <w:r w:rsidRPr="006567CF">
        <w:rPr>
          <w:sz w:val="20"/>
          <w:szCs w:val="20"/>
        </w:rPr>
        <w:t>: ……………………………</w:t>
      </w:r>
      <w:r w:rsidR="00954C81">
        <w:rPr>
          <w:sz w:val="20"/>
          <w:szCs w:val="20"/>
        </w:rPr>
        <w:t>………………………………………………………………..………..</w:t>
      </w:r>
    </w:p>
    <w:p w:rsidR="00AC1744" w:rsidRPr="006567CF" w:rsidRDefault="00AC1744" w:rsidP="00AC1744">
      <w:pPr>
        <w:suppressAutoHyphens w:val="0"/>
        <w:autoSpaceDE w:val="0"/>
        <w:rPr>
          <w:sz w:val="20"/>
          <w:szCs w:val="20"/>
        </w:rPr>
      </w:pPr>
      <w:r w:rsidRPr="006567CF">
        <w:rPr>
          <w:b/>
          <w:sz w:val="20"/>
          <w:szCs w:val="20"/>
        </w:rPr>
        <w:t>Województwo:</w:t>
      </w:r>
      <w:r w:rsidRPr="006567CF">
        <w:rPr>
          <w:sz w:val="20"/>
          <w:szCs w:val="20"/>
        </w:rPr>
        <w:t xml:space="preserve">  ……………..........................................................................................................</w:t>
      </w:r>
    </w:p>
    <w:p w:rsidR="00AC1744" w:rsidRPr="006567CF" w:rsidRDefault="00AC1744" w:rsidP="00AC1744">
      <w:pPr>
        <w:suppressAutoHyphens w:val="0"/>
        <w:autoSpaceDE w:val="0"/>
        <w:spacing w:before="120"/>
        <w:rPr>
          <w:sz w:val="20"/>
          <w:szCs w:val="20"/>
          <w:u w:val="single"/>
        </w:rPr>
      </w:pPr>
      <w:r w:rsidRPr="006567CF">
        <w:rPr>
          <w:b/>
          <w:sz w:val="20"/>
          <w:szCs w:val="20"/>
          <w:u w:val="single"/>
        </w:rPr>
        <w:t>Dane rejestrowe</w:t>
      </w:r>
      <w:r w:rsidRPr="006567CF">
        <w:rPr>
          <w:sz w:val="20"/>
          <w:szCs w:val="20"/>
          <w:u w:val="single"/>
        </w:rPr>
        <w:t>:</w:t>
      </w:r>
    </w:p>
    <w:p w:rsidR="00AC1744" w:rsidRPr="006567CF" w:rsidRDefault="00AC1744" w:rsidP="007E4044">
      <w:pPr>
        <w:tabs>
          <w:tab w:val="left" w:pos="284"/>
        </w:tabs>
        <w:jc w:val="both"/>
        <w:rPr>
          <w:sz w:val="20"/>
          <w:szCs w:val="20"/>
        </w:rPr>
      </w:pPr>
      <w:r w:rsidRPr="006567CF">
        <w:rPr>
          <w:sz w:val="20"/>
          <w:szCs w:val="20"/>
        </w:rPr>
        <w:t xml:space="preserve">wpisana/y do rejestru przez Sąd Rejonowy ………………….. Wydział Gospodarczy Krajowego Rejestru Sądowego pod numerem  </w:t>
      </w:r>
      <w:r w:rsidRPr="006567CF">
        <w:rPr>
          <w:b/>
          <w:sz w:val="20"/>
          <w:szCs w:val="20"/>
        </w:rPr>
        <w:t xml:space="preserve">KRS </w:t>
      </w:r>
      <w:r w:rsidRPr="006567CF">
        <w:rPr>
          <w:sz w:val="20"/>
          <w:szCs w:val="20"/>
        </w:rPr>
        <w:t>………………………………..</w:t>
      </w:r>
      <w:r w:rsidR="007E4044">
        <w:rPr>
          <w:b/>
          <w:sz w:val="20"/>
          <w:szCs w:val="20"/>
        </w:rPr>
        <w:t xml:space="preserve"> </w:t>
      </w:r>
      <w:r w:rsidRPr="006567CF">
        <w:rPr>
          <w:sz w:val="20"/>
          <w:szCs w:val="20"/>
        </w:rPr>
        <w:t>/ wpisanym do centralnej ewidencji i informacji o działalności gospodarczej.</w:t>
      </w:r>
    </w:p>
    <w:p w:rsidR="00AC1744" w:rsidRPr="00402794" w:rsidRDefault="00AC1744" w:rsidP="00AC1744">
      <w:pPr>
        <w:suppressAutoHyphens w:val="0"/>
        <w:autoSpaceDE w:val="0"/>
        <w:spacing w:before="120"/>
        <w:rPr>
          <w:sz w:val="20"/>
          <w:szCs w:val="20"/>
          <w:lang w:val="en-US"/>
        </w:rPr>
      </w:pPr>
      <w:r w:rsidRPr="00402794">
        <w:rPr>
          <w:b/>
          <w:sz w:val="20"/>
          <w:szCs w:val="20"/>
          <w:lang w:val="en-US"/>
        </w:rPr>
        <w:t>NIP:</w:t>
      </w:r>
      <w:r w:rsidRPr="00402794">
        <w:rPr>
          <w:sz w:val="20"/>
          <w:szCs w:val="20"/>
          <w:lang w:val="en-US"/>
        </w:rPr>
        <w:t xml:space="preserve"> </w:t>
      </w:r>
      <w:r w:rsidRPr="00402794">
        <w:rPr>
          <w:sz w:val="20"/>
          <w:szCs w:val="20"/>
          <w:lang w:val="en-US"/>
        </w:rPr>
        <w:tab/>
      </w:r>
      <w:r w:rsidRPr="00402794">
        <w:rPr>
          <w:sz w:val="20"/>
          <w:szCs w:val="20"/>
          <w:lang w:val="en-US"/>
        </w:rPr>
        <w:tab/>
        <w:t>……………..........................................</w:t>
      </w:r>
    </w:p>
    <w:p w:rsidR="00AC1744" w:rsidRPr="00AC1744" w:rsidRDefault="00AC1744" w:rsidP="00AC1744">
      <w:pPr>
        <w:suppressAutoHyphens w:val="0"/>
        <w:autoSpaceDE w:val="0"/>
        <w:rPr>
          <w:sz w:val="20"/>
          <w:szCs w:val="20"/>
          <w:lang w:val="en-US"/>
        </w:rPr>
      </w:pPr>
      <w:r w:rsidRPr="00AC1744">
        <w:rPr>
          <w:b/>
          <w:sz w:val="20"/>
          <w:szCs w:val="20"/>
          <w:lang w:val="en-US"/>
        </w:rPr>
        <w:t>REGON:</w:t>
      </w:r>
      <w:r w:rsidRPr="00AC1744">
        <w:rPr>
          <w:sz w:val="20"/>
          <w:szCs w:val="20"/>
          <w:lang w:val="en-US"/>
        </w:rPr>
        <w:t xml:space="preserve"> </w:t>
      </w:r>
      <w:r w:rsidRPr="00AC1744">
        <w:rPr>
          <w:sz w:val="20"/>
          <w:szCs w:val="20"/>
          <w:lang w:val="en-US"/>
        </w:rPr>
        <w:tab/>
        <w:t>……………..........................................</w:t>
      </w:r>
    </w:p>
    <w:p w:rsidR="00AC1744" w:rsidRPr="00AC1744" w:rsidRDefault="00F7531D" w:rsidP="00AC1744">
      <w:pPr>
        <w:suppressAutoHyphens w:val="0"/>
        <w:autoSpaceDE w:val="0"/>
        <w:rPr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Nr</w:t>
      </w:r>
      <w:proofErr w:type="spellEnd"/>
      <w:r>
        <w:rPr>
          <w:b/>
          <w:sz w:val="20"/>
          <w:szCs w:val="20"/>
          <w:lang w:val="en-US"/>
        </w:rPr>
        <w:t xml:space="preserve"> Tel/</w:t>
      </w:r>
      <w:r w:rsidR="00AC1744" w:rsidRPr="00AC1744">
        <w:rPr>
          <w:b/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>…………………….…………….........</w:t>
      </w:r>
    </w:p>
    <w:p w:rsidR="007E4044" w:rsidRPr="00F7531D" w:rsidRDefault="00AC1744" w:rsidP="00F7531D">
      <w:pPr>
        <w:ind w:left="284" w:hanging="284"/>
        <w:rPr>
          <w:sz w:val="20"/>
          <w:szCs w:val="20"/>
        </w:rPr>
      </w:pPr>
      <w:r w:rsidRPr="00402794">
        <w:rPr>
          <w:b/>
          <w:sz w:val="20"/>
          <w:szCs w:val="20"/>
        </w:rPr>
        <w:t>E:mail:</w:t>
      </w:r>
      <w:r w:rsidRPr="00402794">
        <w:rPr>
          <w:sz w:val="20"/>
          <w:szCs w:val="20"/>
        </w:rPr>
        <w:t xml:space="preserve"> </w:t>
      </w:r>
      <w:r w:rsidRPr="00402794">
        <w:rPr>
          <w:sz w:val="20"/>
          <w:szCs w:val="20"/>
        </w:rPr>
        <w:tab/>
      </w:r>
      <w:r w:rsidR="00F7531D">
        <w:rPr>
          <w:sz w:val="20"/>
          <w:szCs w:val="20"/>
        </w:rPr>
        <w:t xml:space="preserve">               </w:t>
      </w:r>
      <w:r w:rsidRPr="00402794">
        <w:rPr>
          <w:sz w:val="20"/>
          <w:szCs w:val="20"/>
        </w:rPr>
        <w:t>……………..........................................</w:t>
      </w:r>
    </w:p>
    <w:p w:rsidR="00F7531D" w:rsidRDefault="00F7531D" w:rsidP="00AC1744">
      <w:pPr>
        <w:tabs>
          <w:tab w:val="left" w:pos="30"/>
        </w:tabs>
        <w:ind w:left="17"/>
        <w:jc w:val="both"/>
        <w:rPr>
          <w:sz w:val="22"/>
          <w:szCs w:val="22"/>
        </w:rPr>
      </w:pPr>
      <w:r w:rsidRPr="007A0528">
        <w:rPr>
          <w:b/>
          <w:sz w:val="22"/>
          <w:szCs w:val="22"/>
        </w:rPr>
        <w:t>BDO</w:t>
      </w:r>
      <w:r>
        <w:rPr>
          <w:sz w:val="22"/>
          <w:szCs w:val="22"/>
        </w:rPr>
        <w:t>:                 ……………………………………..</w:t>
      </w:r>
    </w:p>
    <w:p w:rsidR="007A0528" w:rsidRDefault="007A0528" w:rsidP="00AC1744">
      <w:pPr>
        <w:tabs>
          <w:tab w:val="left" w:pos="30"/>
        </w:tabs>
        <w:ind w:left="17"/>
        <w:jc w:val="both"/>
        <w:rPr>
          <w:sz w:val="22"/>
          <w:szCs w:val="22"/>
        </w:rPr>
      </w:pPr>
    </w:p>
    <w:p w:rsidR="00AC1744" w:rsidRPr="00A8094D" w:rsidRDefault="00AC1744" w:rsidP="00AC1744">
      <w:pPr>
        <w:tabs>
          <w:tab w:val="left" w:pos="30"/>
        </w:tabs>
        <w:ind w:left="17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Przystępując do postępowania prowadzonego w trybie zapy</w:t>
      </w:r>
      <w:r w:rsidR="007A0528">
        <w:rPr>
          <w:sz w:val="22"/>
          <w:szCs w:val="22"/>
        </w:rPr>
        <w:t>tania ofertowego</w:t>
      </w:r>
      <w:r w:rsidRPr="006567CF">
        <w:rPr>
          <w:sz w:val="22"/>
          <w:szCs w:val="22"/>
        </w:rPr>
        <w:t xml:space="preserve"> (nr sprawy:</w:t>
      </w:r>
      <w:r w:rsidRPr="006567CF">
        <w:rPr>
          <w:b/>
          <w:sz w:val="22"/>
          <w:szCs w:val="22"/>
        </w:rPr>
        <w:t xml:space="preserve"> SNW/ZP-37</w:t>
      </w:r>
      <w:r w:rsidR="00F76F31">
        <w:rPr>
          <w:b/>
          <w:sz w:val="22"/>
          <w:szCs w:val="22"/>
        </w:rPr>
        <w:t>1-</w:t>
      </w:r>
      <w:r w:rsidR="007A0528" w:rsidRPr="007A0528">
        <w:rPr>
          <w:b/>
          <w:sz w:val="22"/>
          <w:szCs w:val="22"/>
        </w:rPr>
        <w:t>60/2023</w:t>
      </w:r>
      <w:r w:rsidRPr="007A0528">
        <w:rPr>
          <w:sz w:val="22"/>
          <w:szCs w:val="22"/>
        </w:rPr>
        <w:t>)</w:t>
      </w:r>
      <w:r w:rsidRPr="006567CF">
        <w:rPr>
          <w:sz w:val="22"/>
          <w:szCs w:val="22"/>
        </w:rPr>
        <w:t xml:space="preserve"> </w:t>
      </w:r>
      <w:r w:rsidRPr="003B730D">
        <w:rPr>
          <w:sz w:val="22"/>
          <w:szCs w:val="22"/>
        </w:rPr>
        <w:t xml:space="preserve">na </w:t>
      </w:r>
      <w:r>
        <w:rPr>
          <w:b/>
          <w:color w:val="000000"/>
          <w:sz w:val="22"/>
          <w:szCs w:val="22"/>
        </w:rPr>
        <w:t>świadczenie</w:t>
      </w:r>
      <w:r w:rsidRPr="007E5BB5">
        <w:rPr>
          <w:b/>
          <w:color w:val="000000"/>
          <w:sz w:val="22"/>
          <w:szCs w:val="22"/>
        </w:rPr>
        <w:t xml:space="preserve"> usług w zakresie odbioru</w:t>
      </w:r>
      <w:r w:rsidR="00910029">
        <w:rPr>
          <w:b/>
        </w:rPr>
        <w:t xml:space="preserve">, </w:t>
      </w:r>
      <w:r w:rsidRPr="007E5BB5">
        <w:rPr>
          <w:b/>
        </w:rPr>
        <w:t>transportu</w:t>
      </w:r>
      <w:r w:rsidR="00910029">
        <w:rPr>
          <w:b/>
        </w:rPr>
        <w:t xml:space="preserve"> i przechowywania</w:t>
      </w:r>
      <w:r w:rsidRPr="007E5BB5">
        <w:rPr>
          <w:b/>
        </w:rPr>
        <w:t xml:space="preserve"> zwłok pacjentów zmarłych w Szpitalu Na Wyspie S</w:t>
      </w:r>
      <w:r w:rsidR="00910029">
        <w:rPr>
          <w:b/>
        </w:rPr>
        <w:t>p. z o.o. w Żarach</w:t>
      </w:r>
      <w:r w:rsidRPr="007E5BB5">
        <w:rPr>
          <w:b/>
        </w:rPr>
        <w:t>.</w:t>
      </w:r>
    </w:p>
    <w:p w:rsidR="00F56032" w:rsidRDefault="00F56032" w:rsidP="00AC1744">
      <w:pPr>
        <w:tabs>
          <w:tab w:val="left" w:pos="30"/>
        </w:tabs>
        <w:ind w:left="17"/>
        <w:rPr>
          <w:b/>
          <w:sz w:val="22"/>
          <w:szCs w:val="22"/>
        </w:rPr>
      </w:pPr>
    </w:p>
    <w:p w:rsidR="00AC1744" w:rsidRPr="006567CF" w:rsidRDefault="00AC1744" w:rsidP="00AC1744">
      <w:pPr>
        <w:tabs>
          <w:tab w:val="left" w:pos="30"/>
        </w:tabs>
        <w:ind w:left="17"/>
        <w:rPr>
          <w:b/>
          <w:vanish/>
          <w:sz w:val="22"/>
          <w:szCs w:val="22"/>
        </w:rPr>
      </w:pPr>
      <w:r w:rsidRPr="006567CF">
        <w:rPr>
          <w:b/>
          <w:sz w:val="22"/>
          <w:szCs w:val="22"/>
        </w:rPr>
        <w:t>Oferowana cena:</w:t>
      </w:r>
    </w:p>
    <w:p w:rsidR="00AC1744" w:rsidRPr="006567CF" w:rsidRDefault="00AC1744" w:rsidP="00AC1744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  <w:r w:rsidRPr="006567CF">
        <w:rPr>
          <w:sz w:val="22"/>
          <w:szCs w:val="22"/>
        </w:rPr>
        <w:br/>
      </w:r>
    </w:p>
    <w:p w:rsidR="00AC1744" w:rsidRPr="006567CF" w:rsidRDefault="00AC1744" w:rsidP="00AC1744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9A1C4A" w:rsidRDefault="00AC1744" w:rsidP="008846D6">
      <w:pPr>
        <w:tabs>
          <w:tab w:val="right" w:pos="228"/>
        </w:tabs>
        <w:jc w:val="both"/>
        <w:rPr>
          <w:sz w:val="22"/>
          <w:szCs w:val="22"/>
        </w:rPr>
      </w:pPr>
      <w:r w:rsidRPr="006567CF">
        <w:rPr>
          <w:sz w:val="22"/>
          <w:szCs w:val="22"/>
        </w:rPr>
        <w:t>Oferujemy realizację przedmiotu zamówienia w zakresie objętym w zapytaniu ofertowym</w:t>
      </w:r>
      <w:r>
        <w:rPr>
          <w:sz w:val="22"/>
          <w:szCs w:val="22"/>
        </w:rPr>
        <w:t xml:space="preserve"> za cenę</w:t>
      </w:r>
      <w:r w:rsidR="008846D6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godnie z poniższymi wyliczeniami:   </w:t>
      </w:r>
    </w:p>
    <w:p w:rsidR="009A1C4A" w:rsidRDefault="009A1C4A" w:rsidP="00AC1744">
      <w:pPr>
        <w:tabs>
          <w:tab w:val="right" w:pos="228"/>
        </w:tabs>
        <w:rPr>
          <w:sz w:val="22"/>
          <w:szCs w:val="22"/>
        </w:rPr>
      </w:pPr>
    </w:p>
    <w:p w:rsidR="00767D80" w:rsidRDefault="009A1C4A" w:rsidP="008846D6">
      <w:pPr>
        <w:pStyle w:val="Akapitzlist"/>
        <w:numPr>
          <w:ilvl w:val="0"/>
          <w:numId w:val="25"/>
        </w:numPr>
        <w:tabs>
          <w:tab w:val="right" w:pos="228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Odbiór zwłok ze szpitala</w:t>
      </w:r>
      <w:r w:rsidR="008846D6">
        <w:rPr>
          <w:sz w:val="22"/>
          <w:szCs w:val="22"/>
        </w:rPr>
        <w:t xml:space="preserve"> i</w:t>
      </w:r>
      <w:r w:rsidR="00767D80">
        <w:rPr>
          <w:sz w:val="22"/>
          <w:szCs w:val="22"/>
        </w:rPr>
        <w:t xml:space="preserve"> ich przewóz </w:t>
      </w:r>
      <w:r w:rsidR="008846D6" w:rsidRPr="00767D80">
        <w:rPr>
          <w:sz w:val="22"/>
          <w:szCs w:val="22"/>
        </w:rPr>
        <w:t>do pomieszczeń chłodni Wykonawcy</w:t>
      </w:r>
      <w:r w:rsidR="00767D80">
        <w:rPr>
          <w:sz w:val="22"/>
          <w:szCs w:val="22"/>
        </w:rPr>
        <w:t>:</w:t>
      </w:r>
    </w:p>
    <w:p w:rsidR="008846D6" w:rsidRPr="00767D80" w:rsidRDefault="00AC1744" w:rsidP="00767D80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 w:rsidRPr="00767D80">
        <w:rPr>
          <w:sz w:val="22"/>
          <w:szCs w:val="22"/>
        </w:rPr>
        <w:t xml:space="preserve">   </w:t>
      </w:r>
      <w:r w:rsidR="008846D6" w:rsidRPr="00767D80">
        <w:rPr>
          <w:sz w:val="22"/>
          <w:szCs w:val="22"/>
        </w:rPr>
        <w:t xml:space="preserve">  500 szt.</w:t>
      </w:r>
      <w:r w:rsidRPr="00767D80">
        <w:rPr>
          <w:sz w:val="22"/>
          <w:szCs w:val="22"/>
        </w:rPr>
        <w:t xml:space="preserve"> </w:t>
      </w:r>
      <w:r w:rsidR="008846D6" w:rsidRPr="00767D80">
        <w:rPr>
          <w:sz w:val="22"/>
          <w:szCs w:val="22"/>
        </w:rPr>
        <w:t xml:space="preserve"> x ……. zł/cena jedn. brutto</w:t>
      </w:r>
      <w:r w:rsidR="00767D80">
        <w:rPr>
          <w:sz w:val="22"/>
          <w:szCs w:val="22"/>
        </w:rPr>
        <w:t xml:space="preserve"> za jedne</w:t>
      </w:r>
      <w:r w:rsidR="008846D6" w:rsidRPr="00767D80">
        <w:rPr>
          <w:sz w:val="22"/>
          <w:szCs w:val="22"/>
        </w:rPr>
        <w:t xml:space="preserve"> zwłoki/ = ……… zł brutto</w:t>
      </w:r>
      <w:r w:rsidRPr="00767D80">
        <w:rPr>
          <w:sz w:val="22"/>
          <w:szCs w:val="22"/>
        </w:rPr>
        <w:t xml:space="preserve">  </w:t>
      </w:r>
    </w:p>
    <w:p w:rsidR="008846D6" w:rsidRDefault="008846D6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ustalona przy stawce podatku VAT …..%.</w:t>
      </w:r>
    </w:p>
    <w:p w:rsidR="008846D6" w:rsidRDefault="008846D6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</w:p>
    <w:p w:rsidR="00767D80" w:rsidRDefault="008846D6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67D80">
        <w:rPr>
          <w:sz w:val="22"/>
          <w:szCs w:val="22"/>
        </w:rPr>
        <w:t xml:space="preserve">Przechowywanie zwłok </w:t>
      </w:r>
      <w:r>
        <w:rPr>
          <w:sz w:val="22"/>
          <w:szCs w:val="22"/>
        </w:rPr>
        <w:t>w chłodni Wykonawcy</w:t>
      </w:r>
      <w:r w:rsidR="00767D80">
        <w:rPr>
          <w:sz w:val="22"/>
          <w:szCs w:val="22"/>
        </w:rPr>
        <w:t>:</w:t>
      </w:r>
    </w:p>
    <w:p w:rsidR="008846D6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846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46D6">
        <w:rPr>
          <w:sz w:val="22"/>
          <w:szCs w:val="22"/>
        </w:rPr>
        <w:t>500 szt. x ……. zł/cena</w:t>
      </w:r>
      <w:r w:rsidR="00A867FB">
        <w:rPr>
          <w:sz w:val="22"/>
          <w:szCs w:val="22"/>
        </w:rPr>
        <w:t xml:space="preserve">  ryczałtowa za okres 72 godz</w:t>
      </w:r>
      <w:r w:rsidR="009550A5">
        <w:rPr>
          <w:sz w:val="22"/>
          <w:szCs w:val="22"/>
        </w:rPr>
        <w:t>. za jedne zwłoki</w:t>
      </w:r>
      <w:r w:rsidR="00A867FB">
        <w:rPr>
          <w:sz w:val="22"/>
          <w:szCs w:val="22"/>
        </w:rPr>
        <w:t>.</w:t>
      </w:r>
      <w:r w:rsidR="008846D6">
        <w:rPr>
          <w:sz w:val="22"/>
          <w:szCs w:val="22"/>
        </w:rPr>
        <w:t>/ = ……..</w:t>
      </w:r>
      <w:r>
        <w:rPr>
          <w:sz w:val="22"/>
          <w:szCs w:val="22"/>
        </w:rPr>
        <w:t xml:space="preserve"> zł brutto</w:t>
      </w:r>
    </w:p>
    <w:p w:rsidR="00767D80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ustalona przy stawce podatku VAT …..%.</w:t>
      </w:r>
    </w:p>
    <w:p w:rsidR="00767D80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</w:p>
    <w:p w:rsidR="00767D80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>3. Odbiór i transport zwłok dzieci martwo urodzonych ze szpi</w:t>
      </w:r>
      <w:r w:rsidR="00B53808">
        <w:rPr>
          <w:sz w:val="22"/>
          <w:szCs w:val="22"/>
        </w:rPr>
        <w:t>tala do sali sekcyjnej oraz ze s</w:t>
      </w:r>
      <w:r>
        <w:rPr>
          <w:sz w:val="22"/>
          <w:szCs w:val="22"/>
        </w:rPr>
        <w:t xml:space="preserve">ali sekcyjnej do </w:t>
      </w:r>
    </w:p>
    <w:p w:rsidR="00767D80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chłodni Wykonawcy</w:t>
      </w:r>
      <w:r w:rsidR="007E4044">
        <w:rPr>
          <w:sz w:val="22"/>
          <w:szCs w:val="22"/>
        </w:rPr>
        <w:t>:</w:t>
      </w:r>
    </w:p>
    <w:p w:rsidR="00767D80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30 szt.  x ……… zł /cena jednostkowa brutto za jedne zwłoki/ </w:t>
      </w:r>
      <w:r w:rsidR="007E4044">
        <w:rPr>
          <w:sz w:val="22"/>
          <w:szCs w:val="22"/>
        </w:rPr>
        <w:t>= ..</w:t>
      </w:r>
      <w:r>
        <w:rPr>
          <w:sz w:val="22"/>
          <w:szCs w:val="22"/>
        </w:rPr>
        <w:t>…….. zł brutto</w:t>
      </w:r>
    </w:p>
    <w:p w:rsidR="00767D80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ustalona przy stawce podatku VAT </w:t>
      </w:r>
      <w:r w:rsidR="007E4044">
        <w:rPr>
          <w:sz w:val="22"/>
          <w:szCs w:val="22"/>
        </w:rPr>
        <w:t>.</w:t>
      </w:r>
      <w:r>
        <w:rPr>
          <w:sz w:val="22"/>
          <w:szCs w:val="22"/>
        </w:rPr>
        <w:t>…%.</w:t>
      </w:r>
    </w:p>
    <w:p w:rsidR="00767D80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</w:p>
    <w:p w:rsidR="00767D80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>4. Odbiór i transport zwłok ze szpitala do sali sekcyjnej oraz  z sali sekcyjnej do chłodni Wykonawcy</w:t>
      </w:r>
      <w:r w:rsidR="007E4044">
        <w:rPr>
          <w:sz w:val="22"/>
          <w:szCs w:val="22"/>
        </w:rPr>
        <w:t>:</w:t>
      </w:r>
    </w:p>
    <w:p w:rsidR="007E4044" w:rsidRDefault="007E4044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20 szt.  x  ……. zł/cena jednostkowa brutto za jedne zwłoki/ = ……… zł brutto.</w:t>
      </w:r>
    </w:p>
    <w:p w:rsidR="007E4044" w:rsidRDefault="007E4044" w:rsidP="007E4044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ustalona przy stawce podatku VAT ..…%.</w:t>
      </w:r>
    </w:p>
    <w:p w:rsidR="007E4044" w:rsidRDefault="007E4044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</w:p>
    <w:p w:rsidR="007E4044" w:rsidRDefault="007E4044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>Razem  / poz. 1+ poz.2+ poz.3+ poz.4 / = ……………….. zł brutto</w:t>
      </w:r>
    </w:p>
    <w:p w:rsidR="00AC1744" w:rsidRPr="008846D6" w:rsidRDefault="008846D6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C1744" w:rsidRPr="008846D6">
        <w:rPr>
          <w:sz w:val="22"/>
          <w:szCs w:val="22"/>
        </w:rPr>
        <w:t xml:space="preserve">                         </w:t>
      </w:r>
      <w:r w:rsidR="00AC1744" w:rsidRPr="008846D6">
        <w:rPr>
          <w:sz w:val="22"/>
          <w:szCs w:val="22"/>
        </w:rPr>
        <w:br/>
      </w:r>
    </w:p>
    <w:p w:rsidR="00AC1744" w:rsidRPr="006567CF" w:rsidRDefault="00AC1744" w:rsidP="00AC1744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Ponadto oferujemy:</w:t>
      </w:r>
    </w:p>
    <w:p w:rsidR="00AC1744" w:rsidRPr="006567CF" w:rsidRDefault="00AC1744" w:rsidP="00AC1744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6567CF">
        <w:rPr>
          <w:rFonts w:ascii="Times New Roman" w:hAnsi="Times New Roman"/>
          <w:sz w:val="22"/>
          <w:szCs w:val="22"/>
        </w:rPr>
        <w:t xml:space="preserve">1. Wykonanie przedmiotu zamówienia przez okres </w:t>
      </w:r>
      <w:r w:rsidR="007E4044">
        <w:rPr>
          <w:rFonts w:ascii="Times New Roman" w:hAnsi="Times New Roman"/>
          <w:sz w:val="22"/>
          <w:szCs w:val="22"/>
        </w:rPr>
        <w:t>36</w:t>
      </w:r>
      <w:r>
        <w:rPr>
          <w:rFonts w:ascii="Times New Roman" w:hAnsi="Times New Roman"/>
          <w:sz w:val="22"/>
          <w:szCs w:val="22"/>
        </w:rPr>
        <w:t xml:space="preserve"> miesięcy od dnia podpisania umowy.</w:t>
      </w:r>
    </w:p>
    <w:p w:rsidR="00AC1744" w:rsidRPr="006567CF" w:rsidRDefault="00AC1744" w:rsidP="00AC1744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6567CF">
        <w:rPr>
          <w:rFonts w:ascii="Times New Roman" w:hAnsi="Times New Roman"/>
          <w:sz w:val="22"/>
          <w:szCs w:val="22"/>
        </w:rPr>
        <w:t>2. Termin i forma płatności – przelew do 30 dni od daty dostarczenia faktury VAT.</w:t>
      </w:r>
    </w:p>
    <w:p w:rsidR="00AC1744" w:rsidRPr="006567CF" w:rsidRDefault="00AC1744" w:rsidP="00AC1744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6567CF">
        <w:rPr>
          <w:rFonts w:ascii="Times New Roman" w:hAnsi="Times New Roman"/>
          <w:bCs/>
          <w:sz w:val="22"/>
          <w:szCs w:val="22"/>
        </w:rPr>
        <w:t>3. Stałość ceny</w:t>
      </w:r>
      <w:r w:rsidRPr="006567CF">
        <w:rPr>
          <w:rFonts w:ascii="Times New Roman" w:hAnsi="Times New Roman"/>
          <w:sz w:val="22"/>
          <w:szCs w:val="22"/>
        </w:rPr>
        <w:t xml:space="preserve"> przez okres obowiązywania umowy;</w:t>
      </w:r>
    </w:p>
    <w:p w:rsidR="00AC1744" w:rsidRPr="006567CF" w:rsidRDefault="00AC1744" w:rsidP="00AC1744">
      <w:pPr>
        <w:jc w:val="both"/>
        <w:rPr>
          <w:b/>
          <w:sz w:val="20"/>
          <w:szCs w:val="20"/>
        </w:rPr>
      </w:pPr>
    </w:p>
    <w:p w:rsidR="00AC1744" w:rsidRPr="00D9214D" w:rsidRDefault="00AC1744" w:rsidP="00AC1744">
      <w:pPr>
        <w:jc w:val="both"/>
        <w:rPr>
          <w:b/>
          <w:color w:val="000000"/>
          <w:sz w:val="22"/>
          <w:szCs w:val="22"/>
        </w:rPr>
      </w:pPr>
      <w:r w:rsidRPr="00D9214D">
        <w:rPr>
          <w:b/>
          <w:color w:val="000000"/>
          <w:sz w:val="22"/>
          <w:szCs w:val="22"/>
        </w:rPr>
        <w:t xml:space="preserve">Oświadczam, że: </w:t>
      </w:r>
    </w:p>
    <w:p w:rsidR="00AC1744" w:rsidRPr="00D9214D" w:rsidRDefault="00AC1744" w:rsidP="00AC1744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D9214D">
        <w:rPr>
          <w:color w:val="000000"/>
          <w:sz w:val="22"/>
          <w:szCs w:val="22"/>
        </w:rPr>
        <w:t>Oferta niniejsza stanowi ofertę w rozumieniu art. 66 Kodeksu cywilnego.</w:t>
      </w:r>
    </w:p>
    <w:p w:rsidR="00AC1744" w:rsidRPr="00D9214D" w:rsidRDefault="007A0528" w:rsidP="00AC1744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AC1744" w:rsidRPr="00D9214D">
        <w:rPr>
          <w:color w:val="000000"/>
          <w:sz w:val="22"/>
          <w:szCs w:val="22"/>
        </w:rPr>
        <w:t>apoznałem się z warunkami niniejszego zapytania ofertowego i nie wnoszę do niego żadnych zastrzeżeń.</w:t>
      </w:r>
    </w:p>
    <w:p w:rsidR="00AC1744" w:rsidRDefault="007A0528" w:rsidP="00AC1744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AC1744" w:rsidRPr="00D9214D">
        <w:rPr>
          <w:color w:val="000000"/>
          <w:sz w:val="22"/>
          <w:szCs w:val="22"/>
        </w:rPr>
        <w:t xml:space="preserve">osiadam wiedzę i doświadczenie gwarantujące prawidłowe wykonanie niniejszego zamówienia. </w:t>
      </w:r>
    </w:p>
    <w:p w:rsidR="00AC1744" w:rsidRPr="00D9214D" w:rsidRDefault="00AC1744" w:rsidP="00AC1744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Zamówienie zamierzam wykonać samodzielnie,</w:t>
      </w:r>
    </w:p>
    <w:p w:rsidR="00AC1744" w:rsidRDefault="00AC1744" w:rsidP="00AC1744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D9214D">
        <w:rPr>
          <w:color w:val="000000"/>
          <w:sz w:val="22"/>
          <w:szCs w:val="22"/>
        </w:rPr>
        <w:t xml:space="preserve"> przypadku uznania naszej oferty za najkorzystniejszą zobowiązujemy się do podpisani</w:t>
      </w:r>
      <w:r w:rsidR="00402794">
        <w:rPr>
          <w:color w:val="000000"/>
          <w:sz w:val="22"/>
          <w:szCs w:val="22"/>
        </w:rPr>
        <w:t>a umowy według załąc</w:t>
      </w:r>
      <w:r w:rsidR="00D052A5">
        <w:rPr>
          <w:color w:val="000000"/>
          <w:sz w:val="22"/>
          <w:szCs w:val="22"/>
        </w:rPr>
        <w:t>zonego projektu ( załącznik nr 6</w:t>
      </w:r>
      <w:r w:rsidR="00402794">
        <w:rPr>
          <w:color w:val="000000"/>
          <w:sz w:val="22"/>
          <w:szCs w:val="22"/>
        </w:rPr>
        <w:t>)</w:t>
      </w:r>
      <w:r w:rsidRPr="00D9214D">
        <w:rPr>
          <w:color w:val="000000"/>
          <w:sz w:val="22"/>
          <w:szCs w:val="22"/>
        </w:rPr>
        <w:t xml:space="preserve"> w terminie i miejscu wskaza</w:t>
      </w:r>
      <w:r>
        <w:rPr>
          <w:color w:val="000000"/>
          <w:sz w:val="22"/>
          <w:szCs w:val="22"/>
        </w:rPr>
        <w:t>nym przez Zamawiającego,</w:t>
      </w:r>
    </w:p>
    <w:p w:rsidR="00AC1744" w:rsidRPr="00D9214D" w:rsidRDefault="007A0528" w:rsidP="00AC1744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AC1744">
        <w:rPr>
          <w:color w:val="000000"/>
          <w:sz w:val="22"/>
          <w:szCs w:val="22"/>
        </w:rPr>
        <w:t>szystkie wymagane oświadczenia i dokumenty złożyłem ze świadomością odpowiedzialności karnej za składanie fałszywych oświadczeń w celu uzyskania korzyści majątkowych.</w:t>
      </w:r>
    </w:p>
    <w:p w:rsidR="00AC1744" w:rsidRDefault="00AC1744" w:rsidP="00AC1744">
      <w:pPr>
        <w:ind w:right="259"/>
        <w:rPr>
          <w:b/>
          <w:bCs/>
          <w:sz w:val="20"/>
          <w:szCs w:val="20"/>
        </w:rPr>
      </w:pPr>
    </w:p>
    <w:p w:rsidR="007E4044" w:rsidRPr="007E4044" w:rsidRDefault="007E4044" w:rsidP="007E4044">
      <w:pPr>
        <w:pStyle w:val="Akapitzlist"/>
        <w:spacing w:after="200"/>
        <w:ind w:left="0"/>
        <w:rPr>
          <w:b/>
          <w:sz w:val="22"/>
          <w:szCs w:val="22"/>
          <w:u w:val="single"/>
          <w:lang w:eastAsia="pl-PL"/>
        </w:rPr>
      </w:pPr>
      <w:r w:rsidRPr="007E4044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7E4044" w:rsidRPr="007E4044" w:rsidRDefault="007E4044" w:rsidP="007E4044">
      <w:pPr>
        <w:pStyle w:val="Akapitzlist"/>
        <w:spacing w:before="100" w:beforeAutospacing="1"/>
        <w:ind w:left="0"/>
        <w:jc w:val="both"/>
        <w:rPr>
          <w:color w:val="000000"/>
          <w:sz w:val="22"/>
          <w:szCs w:val="22"/>
          <w:lang w:eastAsia="pl-PL"/>
        </w:rPr>
      </w:pPr>
    </w:p>
    <w:p w:rsidR="007E4044" w:rsidRDefault="007E4044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  <w:r w:rsidRPr="007E4044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7E4044">
        <w:rPr>
          <w:color w:val="000000"/>
          <w:sz w:val="22"/>
          <w:szCs w:val="22"/>
          <w:vertAlign w:val="superscript"/>
          <w:lang w:eastAsia="pl-PL"/>
        </w:rPr>
        <w:t>1)</w:t>
      </w:r>
      <w:r w:rsidRPr="007E4044">
        <w:rPr>
          <w:color w:val="000000"/>
          <w:sz w:val="22"/>
          <w:szCs w:val="22"/>
          <w:lang w:eastAsia="pl-PL"/>
        </w:rPr>
        <w:t xml:space="preserve"> wobec osób fizycznych, </w:t>
      </w:r>
      <w:r w:rsidRPr="007E4044">
        <w:rPr>
          <w:sz w:val="22"/>
          <w:szCs w:val="22"/>
          <w:lang w:eastAsia="pl-PL"/>
        </w:rPr>
        <w:t>od których dane osobowe bezpośrednio lub pośrednio pozyskałem</w:t>
      </w:r>
      <w:r w:rsidRPr="007E4044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7E4044">
        <w:rPr>
          <w:sz w:val="22"/>
          <w:szCs w:val="22"/>
          <w:lang w:eastAsia="pl-PL"/>
        </w:rPr>
        <w:t>.*</w:t>
      </w:r>
    </w:p>
    <w:p w:rsidR="007A0528" w:rsidRDefault="007A0528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7A0528" w:rsidRPr="006567CF" w:rsidRDefault="007A0528" w:rsidP="007A0528">
      <w:pPr>
        <w:ind w:right="259"/>
        <w:rPr>
          <w:sz w:val="20"/>
          <w:szCs w:val="20"/>
        </w:rPr>
      </w:pPr>
      <w:r w:rsidRPr="006567CF">
        <w:rPr>
          <w:b/>
          <w:bCs/>
          <w:sz w:val="20"/>
          <w:szCs w:val="20"/>
        </w:rPr>
        <w:t>OSOBY DO KONT</w:t>
      </w:r>
      <w:r w:rsidRPr="006567CF">
        <w:rPr>
          <w:b/>
          <w:sz w:val="20"/>
          <w:szCs w:val="20"/>
        </w:rPr>
        <w:t xml:space="preserve">AKTÓW Z ZAMAWIAJĄCYM </w:t>
      </w:r>
    </w:p>
    <w:p w:rsidR="007A0528" w:rsidRPr="006567CF" w:rsidRDefault="007A0528" w:rsidP="007A0528">
      <w:pPr>
        <w:ind w:right="259"/>
        <w:jc w:val="both"/>
        <w:rPr>
          <w:sz w:val="20"/>
          <w:szCs w:val="20"/>
        </w:rPr>
      </w:pPr>
      <w:r w:rsidRPr="006567CF">
        <w:rPr>
          <w:sz w:val="20"/>
          <w:szCs w:val="20"/>
        </w:rPr>
        <w:t>Osoba / osoby do kontaktów z Zamawiającym odpowiedzialne za wykonanie zobowiązań umowy:</w:t>
      </w:r>
    </w:p>
    <w:p w:rsidR="007A0528" w:rsidRPr="006567CF" w:rsidRDefault="007A0528" w:rsidP="007A0528">
      <w:pPr>
        <w:ind w:right="259"/>
        <w:jc w:val="both"/>
        <w:rPr>
          <w:sz w:val="20"/>
          <w:szCs w:val="20"/>
        </w:rPr>
      </w:pPr>
      <w:r w:rsidRPr="006567CF">
        <w:rPr>
          <w:sz w:val="20"/>
          <w:szCs w:val="20"/>
        </w:rPr>
        <w:t xml:space="preserve">Imię / nazwisko: ........................................................ tel. kontaktowy ............................., faks: ................................ </w:t>
      </w:r>
    </w:p>
    <w:p w:rsidR="007A0528" w:rsidRPr="006567CF" w:rsidRDefault="007A0528" w:rsidP="007A0528">
      <w:pPr>
        <w:pStyle w:val="ProPublico"/>
        <w:spacing w:line="240" w:lineRule="auto"/>
        <w:ind w:right="259"/>
        <w:rPr>
          <w:rFonts w:ascii="Times New Roman" w:hAnsi="Times New Roman" w:cs="Times New Roman"/>
          <w:sz w:val="20"/>
        </w:rPr>
      </w:pPr>
      <w:r w:rsidRPr="006567CF">
        <w:rPr>
          <w:rFonts w:ascii="Times New Roman" w:eastAsia="Times New Roman" w:hAnsi="Times New Roman" w:cs="Times New Roman"/>
          <w:sz w:val="20"/>
        </w:rPr>
        <w:t>zakres odpowiedzialności .………………………...............</w:t>
      </w:r>
    </w:p>
    <w:p w:rsidR="007A0528" w:rsidRPr="006567CF" w:rsidRDefault="007A0528" w:rsidP="007A0528">
      <w:pPr>
        <w:ind w:right="259"/>
        <w:rPr>
          <w:sz w:val="20"/>
          <w:szCs w:val="20"/>
        </w:rPr>
      </w:pPr>
      <w:r w:rsidRPr="006567CF">
        <w:rPr>
          <w:sz w:val="20"/>
          <w:szCs w:val="20"/>
        </w:rPr>
        <w:t>2. Imię / nazwisko: .................................................................. tel. kontaktowy .........................., faks: .................</w:t>
      </w:r>
    </w:p>
    <w:p w:rsidR="007A0528" w:rsidRPr="006567CF" w:rsidRDefault="007A0528" w:rsidP="007A0528">
      <w:pPr>
        <w:ind w:right="259"/>
        <w:jc w:val="both"/>
        <w:rPr>
          <w:sz w:val="20"/>
          <w:szCs w:val="20"/>
        </w:rPr>
      </w:pPr>
      <w:r w:rsidRPr="006567CF">
        <w:rPr>
          <w:sz w:val="20"/>
          <w:szCs w:val="20"/>
        </w:rPr>
        <w:t>zakres odpowiedzialności .………………………...............</w:t>
      </w:r>
    </w:p>
    <w:p w:rsidR="007A0528" w:rsidRDefault="007A0528" w:rsidP="007A0528">
      <w:pPr>
        <w:ind w:left="284"/>
        <w:jc w:val="both"/>
        <w:rPr>
          <w:color w:val="000000"/>
          <w:sz w:val="20"/>
          <w:szCs w:val="20"/>
        </w:rPr>
      </w:pPr>
    </w:p>
    <w:p w:rsidR="007A0528" w:rsidRDefault="007A0528" w:rsidP="007A052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Załączniki:</w:t>
      </w:r>
    </w:p>
    <w:p w:rsidR="007A0528" w:rsidRPr="00F56032" w:rsidRDefault="007A0528" w:rsidP="007A0528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0"/>
          <w:szCs w:val="20"/>
        </w:rPr>
      </w:pPr>
      <w:r w:rsidRPr="00F56032">
        <w:rPr>
          <w:bCs/>
          <w:iCs/>
          <w:sz w:val="20"/>
          <w:szCs w:val="20"/>
        </w:rPr>
        <w:t xml:space="preserve">       Załącznik nr 2 – wykaz środków transportu</w:t>
      </w:r>
    </w:p>
    <w:p w:rsidR="007A0528" w:rsidRPr="00F56032" w:rsidRDefault="007A0528" w:rsidP="007A0528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0"/>
          <w:szCs w:val="20"/>
        </w:rPr>
      </w:pPr>
      <w:r w:rsidRPr="00F56032">
        <w:rPr>
          <w:bCs/>
          <w:iCs/>
          <w:sz w:val="20"/>
          <w:szCs w:val="20"/>
        </w:rPr>
        <w:t xml:space="preserve">       Załącznik nr 3 – oświadczenie o dysponowaniu urządzeniami, sprzętem, narzędziami i materiałami   </w:t>
      </w:r>
    </w:p>
    <w:p w:rsidR="007A0528" w:rsidRPr="00F56032" w:rsidRDefault="007A0528" w:rsidP="007A0528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0"/>
          <w:szCs w:val="20"/>
        </w:rPr>
      </w:pPr>
      <w:r w:rsidRPr="00F56032">
        <w:rPr>
          <w:bCs/>
          <w:iCs/>
          <w:sz w:val="20"/>
          <w:szCs w:val="20"/>
        </w:rPr>
        <w:t xml:space="preserve">                                  niezbędnymi do wykonania przedmiotu umowy</w:t>
      </w:r>
    </w:p>
    <w:p w:rsidR="007A0528" w:rsidRDefault="007A0528" w:rsidP="007A0528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0"/>
          <w:szCs w:val="20"/>
        </w:rPr>
      </w:pPr>
      <w:r w:rsidRPr="00F56032">
        <w:rPr>
          <w:bCs/>
          <w:iCs/>
          <w:sz w:val="20"/>
          <w:szCs w:val="20"/>
        </w:rPr>
        <w:t xml:space="preserve">       Załącznik nr 4 –  oświadczenie o posiadaniu lub dysponowaniu chłodnią do przechowywania zwłok </w:t>
      </w:r>
    </w:p>
    <w:p w:rsidR="000B74CE" w:rsidRDefault="000B74CE" w:rsidP="007A0528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Załącznik nr  5 – oświadczenie o braku podstaw wykluczenia</w:t>
      </w:r>
    </w:p>
    <w:p w:rsidR="000B74CE" w:rsidRPr="00F56032" w:rsidRDefault="000B74CE" w:rsidP="007A0528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Załącznik nr 6 – Projekt Umowy</w:t>
      </w:r>
    </w:p>
    <w:p w:rsidR="007A0528" w:rsidRPr="00F56032" w:rsidRDefault="007A0528" w:rsidP="007A0528">
      <w:p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0528" w:rsidRPr="00F56032" w:rsidRDefault="007A0528" w:rsidP="007A0528">
      <w:pPr>
        <w:jc w:val="both"/>
        <w:rPr>
          <w:color w:val="000000"/>
          <w:sz w:val="20"/>
          <w:szCs w:val="20"/>
        </w:rPr>
      </w:pPr>
    </w:p>
    <w:p w:rsidR="007A0528" w:rsidRPr="00F56032" w:rsidRDefault="007A0528" w:rsidP="007A0528">
      <w:pPr>
        <w:jc w:val="both"/>
        <w:rPr>
          <w:color w:val="000000"/>
          <w:sz w:val="20"/>
          <w:szCs w:val="20"/>
        </w:rPr>
      </w:pPr>
    </w:p>
    <w:p w:rsidR="007A0528" w:rsidRPr="00F56032" w:rsidRDefault="007A0528" w:rsidP="007A0528">
      <w:pPr>
        <w:jc w:val="both"/>
        <w:rPr>
          <w:color w:val="000000"/>
          <w:sz w:val="20"/>
          <w:szCs w:val="20"/>
        </w:rPr>
      </w:pPr>
    </w:p>
    <w:p w:rsidR="007A0528" w:rsidRDefault="007A0528" w:rsidP="007A0528">
      <w:pPr>
        <w:ind w:left="284"/>
        <w:jc w:val="both"/>
        <w:rPr>
          <w:color w:val="000000"/>
          <w:sz w:val="20"/>
          <w:szCs w:val="20"/>
        </w:rPr>
      </w:pPr>
    </w:p>
    <w:p w:rsidR="007A0528" w:rsidRDefault="007A0528" w:rsidP="007A0528">
      <w:pPr>
        <w:ind w:left="284"/>
        <w:jc w:val="both"/>
        <w:rPr>
          <w:color w:val="000000"/>
          <w:sz w:val="20"/>
          <w:szCs w:val="20"/>
        </w:rPr>
      </w:pPr>
    </w:p>
    <w:p w:rsidR="007A0528" w:rsidRDefault="007A0528" w:rsidP="007A0528">
      <w:pPr>
        <w:ind w:left="284"/>
        <w:jc w:val="both"/>
        <w:rPr>
          <w:color w:val="000000"/>
          <w:sz w:val="20"/>
          <w:szCs w:val="20"/>
        </w:rPr>
      </w:pPr>
    </w:p>
    <w:p w:rsidR="007A0528" w:rsidRPr="006567CF" w:rsidRDefault="007A0528" w:rsidP="007A0528">
      <w:pPr>
        <w:ind w:left="284"/>
        <w:jc w:val="both"/>
        <w:rPr>
          <w:color w:val="000000"/>
          <w:sz w:val="20"/>
          <w:szCs w:val="20"/>
        </w:rPr>
      </w:pPr>
      <w:r w:rsidRPr="006567CF">
        <w:rPr>
          <w:color w:val="000000"/>
          <w:sz w:val="20"/>
          <w:szCs w:val="20"/>
        </w:rPr>
        <w:t xml:space="preserve">.............................................                       </w:t>
      </w:r>
      <w:r>
        <w:rPr>
          <w:color w:val="000000"/>
          <w:sz w:val="20"/>
          <w:szCs w:val="20"/>
        </w:rPr>
        <w:t xml:space="preserve">                             </w:t>
      </w:r>
      <w:r w:rsidRPr="006567CF">
        <w:rPr>
          <w:color w:val="000000"/>
          <w:sz w:val="20"/>
          <w:szCs w:val="20"/>
        </w:rPr>
        <w:t xml:space="preserve">  .................................................................................</w:t>
      </w:r>
    </w:p>
    <w:p w:rsidR="007A0528" w:rsidRPr="006567CF" w:rsidRDefault="007A0528" w:rsidP="007A0528">
      <w:pPr>
        <w:ind w:left="284"/>
        <w:jc w:val="both"/>
        <w:rPr>
          <w:color w:val="000000"/>
          <w:sz w:val="20"/>
          <w:szCs w:val="20"/>
        </w:rPr>
      </w:pPr>
      <w:r w:rsidRPr="006567CF">
        <w:rPr>
          <w:color w:val="000000"/>
          <w:sz w:val="20"/>
          <w:szCs w:val="20"/>
        </w:rPr>
        <w:t xml:space="preserve">     Miejscowość, data                                         </w:t>
      </w:r>
      <w:r>
        <w:rPr>
          <w:color w:val="000000"/>
          <w:sz w:val="20"/>
          <w:szCs w:val="20"/>
        </w:rPr>
        <w:t xml:space="preserve">                            </w:t>
      </w:r>
      <w:r w:rsidRPr="006567CF">
        <w:rPr>
          <w:color w:val="000000"/>
          <w:sz w:val="20"/>
          <w:szCs w:val="20"/>
        </w:rPr>
        <w:t xml:space="preserve">   Podpis osoby/osób upoważnionej/</w:t>
      </w:r>
      <w:proofErr w:type="spellStart"/>
      <w:r w:rsidRPr="006567CF">
        <w:rPr>
          <w:color w:val="000000"/>
          <w:sz w:val="20"/>
          <w:szCs w:val="20"/>
        </w:rPr>
        <w:t>nych</w:t>
      </w:r>
      <w:proofErr w:type="spellEnd"/>
      <w:r w:rsidRPr="006567CF">
        <w:rPr>
          <w:color w:val="000000"/>
          <w:sz w:val="20"/>
          <w:szCs w:val="20"/>
        </w:rPr>
        <w:t xml:space="preserve"> </w:t>
      </w:r>
    </w:p>
    <w:p w:rsidR="007A0528" w:rsidRPr="006567CF" w:rsidRDefault="007A0528" w:rsidP="007A0528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6567CF">
        <w:rPr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</w:t>
      </w:r>
      <w:r w:rsidRPr="006567CF">
        <w:rPr>
          <w:color w:val="000000"/>
          <w:sz w:val="20"/>
          <w:szCs w:val="20"/>
        </w:rPr>
        <w:t xml:space="preserve">   do reprezentowania</w:t>
      </w:r>
    </w:p>
    <w:p w:rsidR="007A0528" w:rsidRDefault="007A0528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0B74CE" w:rsidRPr="007E4044" w:rsidRDefault="000B74CE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</w:p>
    <w:p w:rsidR="007E4044" w:rsidRDefault="007E4044" w:rsidP="007E4044">
      <w:pPr>
        <w:pStyle w:val="Akapitzlist"/>
        <w:spacing w:before="100" w:beforeAutospacing="1"/>
        <w:ind w:left="0"/>
        <w:jc w:val="both"/>
        <w:rPr>
          <w:lang w:eastAsia="pl-PL"/>
        </w:rPr>
      </w:pPr>
      <w:r>
        <w:rPr>
          <w:color w:val="000000"/>
          <w:lang w:eastAsia="pl-PL"/>
        </w:rPr>
        <w:t>_________________</w:t>
      </w:r>
    </w:p>
    <w:p w:rsidR="007E4044" w:rsidRDefault="007E4044" w:rsidP="007E4044">
      <w:pPr>
        <w:pStyle w:val="Akapitzlist"/>
        <w:ind w:left="0"/>
        <w:jc w:val="both"/>
        <w:rPr>
          <w:sz w:val="16"/>
          <w:szCs w:val="16"/>
          <w:lang w:eastAsia="pl-PL"/>
        </w:rPr>
      </w:pPr>
      <w:r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E4044" w:rsidRPr="000B74CE" w:rsidRDefault="007E4044" w:rsidP="000B74CE">
      <w:pPr>
        <w:pStyle w:val="Akapitzlist"/>
        <w:spacing w:before="100" w:beforeAutospacing="1"/>
        <w:ind w:left="0"/>
        <w:jc w:val="both"/>
        <w:rPr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* W przypadku gdy wykonawca </w:t>
      </w:r>
      <w:r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4044" w:rsidRDefault="007E4044" w:rsidP="00AC1744">
      <w:pPr>
        <w:jc w:val="right"/>
        <w:rPr>
          <w:b/>
          <w:color w:val="000000"/>
          <w:sz w:val="20"/>
          <w:szCs w:val="20"/>
        </w:rPr>
      </w:pPr>
    </w:p>
    <w:p w:rsidR="007E4044" w:rsidRDefault="007E40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0B74CE">
      <w:pPr>
        <w:rPr>
          <w:b/>
          <w:color w:val="000000"/>
          <w:sz w:val="20"/>
          <w:szCs w:val="20"/>
        </w:rPr>
      </w:pPr>
      <w:bookmarkStart w:id="0" w:name="_GoBack"/>
      <w:bookmarkEnd w:id="0"/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7E4044" w:rsidRPr="006567CF" w:rsidRDefault="007E4044" w:rsidP="007E4044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2</w:t>
      </w:r>
      <w:r w:rsidRPr="006567CF">
        <w:rPr>
          <w:b/>
          <w:color w:val="000000"/>
          <w:sz w:val="20"/>
          <w:szCs w:val="20"/>
        </w:rPr>
        <w:t xml:space="preserve"> do zapytania ofertowego</w:t>
      </w:r>
    </w:p>
    <w:p w:rsidR="007E4044" w:rsidRPr="006567CF" w:rsidRDefault="007E4044" w:rsidP="007E4044">
      <w:pPr>
        <w:jc w:val="right"/>
        <w:rPr>
          <w:b/>
          <w:sz w:val="20"/>
          <w:szCs w:val="20"/>
        </w:rPr>
      </w:pPr>
      <w:r w:rsidRPr="006567CF">
        <w:rPr>
          <w:b/>
          <w:sz w:val="20"/>
          <w:szCs w:val="20"/>
        </w:rPr>
        <w:t>Numer sprawy:</w:t>
      </w:r>
      <w:r w:rsidR="003E4812">
        <w:rPr>
          <w:b/>
          <w:sz w:val="20"/>
          <w:szCs w:val="20"/>
        </w:rPr>
        <w:t xml:space="preserve"> SNW/ZP-371-60/2023</w:t>
      </w:r>
      <w:r w:rsidRPr="006567CF">
        <w:rPr>
          <w:b/>
          <w:sz w:val="20"/>
          <w:szCs w:val="20"/>
        </w:rPr>
        <w:t xml:space="preserve"> </w:t>
      </w: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7E4044" w:rsidP="00002875">
      <w:pPr>
        <w:ind w:left="426" w:hanging="284"/>
        <w:rPr>
          <w:color w:val="000000"/>
          <w:sz w:val="20"/>
          <w:szCs w:val="20"/>
        </w:rPr>
      </w:pPr>
      <w:r w:rsidRPr="007E4044">
        <w:rPr>
          <w:color w:val="000000"/>
          <w:sz w:val="20"/>
          <w:szCs w:val="20"/>
        </w:rPr>
        <w:t>Nazwa i siedziba Wykonawcy:</w:t>
      </w: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</w:p>
    <w:p w:rsidR="007E4044" w:rsidRDefault="00002875" w:rsidP="00002875">
      <w:pPr>
        <w:ind w:left="426" w:hanging="28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WYKAZ PRZEZNACZONYCH DO TRANSPORTU ŚRODKÓW PRZEWOZOWYCH</w:t>
      </w: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950"/>
        <w:gridCol w:w="3122"/>
      </w:tblGrid>
      <w:tr w:rsidR="00002875" w:rsidTr="00002875">
        <w:tc>
          <w:tcPr>
            <w:tcW w:w="846" w:type="dxa"/>
          </w:tcPr>
          <w:p w:rsidR="00002875" w:rsidRDefault="00002875" w:rsidP="00002875">
            <w:pPr>
              <w:tabs>
                <w:tab w:val="left" w:pos="29"/>
              </w:tabs>
              <w:ind w:left="426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5950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środka transportu</w:t>
            </w:r>
          </w:p>
        </w:tc>
        <w:tc>
          <w:tcPr>
            <w:tcW w:w="3122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rejestracyjny</w:t>
            </w:r>
          </w:p>
        </w:tc>
      </w:tr>
      <w:tr w:rsidR="00002875" w:rsidTr="00002875">
        <w:tc>
          <w:tcPr>
            <w:tcW w:w="846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5950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</w:tr>
      <w:tr w:rsidR="00002875" w:rsidTr="00002875">
        <w:tc>
          <w:tcPr>
            <w:tcW w:w="846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5950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</w:tr>
      <w:tr w:rsidR="00002875" w:rsidTr="00002875">
        <w:tc>
          <w:tcPr>
            <w:tcW w:w="846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5950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</w:tr>
      <w:tr w:rsidR="00002875" w:rsidTr="00002875">
        <w:tc>
          <w:tcPr>
            <w:tcW w:w="846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5950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</w:tr>
      <w:tr w:rsidR="00002875" w:rsidTr="00002875">
        <w:tc>
          <w:tcPr>
            <w:tcW w:w="846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5950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</w:tr>
    </w:tbl>
    <w:p w:rsidR="00002875" w:rsidRDefault="00002875" w:rsidP="00002875">
      <w:pPr>
        <w:rPr>
          <w:color w:val="000000"/>
          <w:sz w:val="20"/>
          <w:szCs w:val="20"/>
        </w:rPr>
      </w:pPr>
    </w:p>
    <w:p w:rsidR="00002875" w:rsidRDefault="00002875" w:rsidP="00002875">
      <w:pPr>
        <w:rPr>
          <w:color w:val="000000"/>
          <w:sz w:val="20"/>
          <w:szCs w:val="20"/>
        </w:rPr>
      </w:pPr>
    </w:p>
    <w:p w:rsidR="00002875" w:rsidRDefault="00002875" w:rsidP="00002875">
      <w:pPr>
        <w:rPr>
          <w:color w:val="000000"/>
          <w:sz w:val="20"/>
          <w:szCs w:val="20"/>
        </w:rPr>
      </w:pPr>
    </w:p>
    <w:p w:rsidR="00002875" w:rsidRDefault="00002875" w:rsidP="00002875">
      <w:pPr>
        <w:rPr>
          <w:color w:val="000000"/>
          <w:sz w:val="20"/>
          <w:szCs w:val="20"/>
        </w:rPr>
      </w:pPr>
    </w:p>
    <w:p w:rsidR="00002875" w:rsidRDefault="00002875" w:rsidP="00002875">
      <w:pPr>
        <w:rPr>
          <w:color w:val="000000"/>
          <w:sz w:val="20"/>
          <w:szCs w:val="20"/>
        </w:rPr>
      </w:pPr>
    </w:p>
    <w:p w:rsidR="00002875" w:rsidRDefault="00002875" w:rsidP="0000287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 dnia ……………………</w:t>
      </w:r>
    </w:p>
    <w:p w:rsidR="00002875" w:rsidRDefault="00002875" w:rsidP="0000287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…………………………………………….</w:t>
      </w:r>
    </w:p>
    <w:p w:rsidR="00002875" w:rsidRPr="006567CF" w:rsidRDefault="00002875" w:rsidP="00002875">
      <w:pP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6567CF">
        <w:rPr>
          <w:color w:val="000000"/>
          <w:sz w:val="20"/>
          <w:szCs w:val="20"/>
        </w:rPr>
        <w:t>Podpis osoby/osób upoważnionej/</w:t>
      </w:r>
      <w:proofErr w:type="spellStart"/>
      <w:r w:rsidRPr="006567CF">
        <w:rPr>
          <w:color w:val="000000"/>
          <w:sz w:val="20"/>
          <w:szCs w:val="20"/>
        </w:rPr>
        <w:t>nych</w:t>
      </w:r>
      <w:proofErr w:type="spellEnd"/>
      <w:r w:rsidRPr="006567CF">
        <w:rPr>
          <w:color w:val="000000"/>
          <w:sz w:val="20"/>
          <w:szCs w:val="20"/>
        </w:rPr>
        <w:t xml:space="preserve"> </w:t>
      </w:r>
    </w:p>
    <w:p w:rsidR="00002875" w:rsidRDefault="00002875" w:rsidP="00002875">
      <w:pPr>
        <w:rPr>
          <w:color w:val="000000"/>
          <w:sz w:val="20"/>
          <w:szCs w:val="20"/>
        </w:rPr>
      </w:pPr>
      <w:r w:rsidRPr="006567CF">
        <w:rPr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</w:t>
      </w:r>
      <w:r w:rsidRPr="006567CF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</w:t>
      </w:r>
      <w:r w:rsidRPr="006567CF">
        <w:rPr>
          <w:color w:val="000000"/>
          <w:sz w:val="20"/>
          <w:szCs w:val="20"/>
        </w:rPr>
        <w:t>do reprezentowania</w:t>
      </w:r>
    </w:p>
    <w:p w:rsidR="00002875" w:rsidRDefault="00002875" w:rsidP="00AC1744">
      <w:pPr>
        <w:jc w:val="right"/>
        <w:rPr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CD2F00">
      <w:pPr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B74CE" w:rsidRDefault="000B74CE" w:rsidP="00AC1744">
      <w:pPr>
        <w:jc w:val="right"/>
        <w:rPr>
          <w:b/>
          <w:color w:val="000000"/>
          <w:sz w:val="20"/>
          <w:szCs w:val="20"/>
        </w:rPr>
      </w:pPr>
    </w:p>
    <w:p w:rsidR="000B74CE" w:rsidRDefault="000B74CE" w:rsidP="00AC1744">
      <w:pPr>
        <w:jc w:val="right"/>
        <w:rPr>
          <w:b/>
          <w:color w:val="000000"/>
          <w:sz w:val="20"/>
          <w:szCs w:val="20"/>
        </w:rPr>
      </w:pPr>
    </w:p>
    <w:p w:rsidR="000B74CE" w:rsidRDefault="000B74CE" w:rsidP="00AC1744">
      <w:pPr>
        <w:jc w:val="right"/>
        <w:rPr>
          <w:b/>
          <w:color w:val="000000"/>
          <w:sz w:val="20"/>
          <w:szCs w:val="20"/>
        </w:rPr>
      </w:pPr>
    </w:p>
    <w:p w:rsidR="000B74CE" w:rsidRDefault="000B74CE" w:rsidP="00AC1744">
      <w:pPr>
        <w:jc w:val="right"/>
        <w:rPr>
          <w:b/>
          <w:color w:val="000000"/>
          <w:sz w:val="20"/>
          <w:szCs w:val="20"/>
        </w:rPr>
      </w:pPr>
    </w:p>
    <w:p w:rsidR="000B74CE" w:rsidRDefault="000B74CE" w:rsidP="00AC1744">
      <w:pPr>
        <w:jc w:val="right"/>
        <w:rPr>
          <w:b/>
          <w:color w:val="000000"/>
          <w:sz w:val="20"/>
          <w:szCs w:val="20"/>
        </w:rPr>
      </w:pPr>
    </w:p>
    <w:p w:rsidR="000B74CE" w:rsidRDefault="000B74CE" w:rsidP="00AC1744">
      <w:pPr>
        <w:jc w:val="right"/>
        <w:rPr>
          <w:b/>
          <w:color w:val="000000"/>
          <w:sz w:val="20"/>
          <w:szCs w:val="20"/>
        </w:rPr>
      </w:pPr>
    </w:p>
    <w:p w:rsidR="003E4812" w:rsidRDefault="003E4812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Pr="006567CF" w:rsidRDefault="0023102D" w:rsidP="00002875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3</w:t>
      </w:r>
      <w:r w:rsidR="00002875" w:rsidRPr="006567CF">
        <w:rPr>
          <w:b/>
          <w:color w:val="000000"/>
          <w:sz w:val="20"/>
          <w:szCs w:val="20"/>
        </w:rPr>
        <w:t xml:space="preserve"> do zapytania ofertowego</w:t>
      </w:r>
    </w:p>
    <w:p w:rsidR="00002875" w:rsidRDefault="00002875" w:rsidP="00002875">
      <w:pPr>
        <w:jc w:val="right"/>
        <w:rPr>
          <w:b/>
          <w:sz w:val="20"/>
          <w:szCs w:val="20"/>
        </w:rPr>
      </w:pPr>
      <w:r w:rsidRPr="006567CF">
        <w:rPr>
          <w:b/>
          <w:sz w:val="20"/>
          <w:szCs w:val="20"/>
        </w:rPr>
        <w:t>Numer sprawy:</w:t>
      </w:r>
      <w:r w:rsidR="003E4812">
        <w:rPr>
          <w:b/>
          <w:sz w:val="20"/>
          <w:szCs w:val="20"/>
        </w:rPr>
        <w:t xml:space="preserve"> SNW/ZP-371-60</w:t>
      </w:r>
      <w:r>
        <w:rPr>
          <w:b/>
          <w:sz w:val="20"/>
          <w:szCs w:val="20"/>
        </w:rPr>
        <w:t>/202</w:t>
      </w:r>
      <w:r w:rsidR="003E481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  <w:r w:rsidRPr="006567CF">
        <w:rPr>
          <w:b/>
          <w:sz w:val="20"/>
          <w:szCs w:val="20"/>
        </w:rPr>
        <w:t xml:space="preserve"> </w:t>
      </w:r>
    </w:p>
    <w:p w:rsidR="00002875" w:rsidRDefault="00002875" w:rsidP="00002875">
      <w:pPr>
        <w:jc w:val="right"/>
        <w:rPr>
          <w:b/>
          <w:sz w:val="20"/>
          <w:szCs w:val="20"/>
        </w:rPr>
      </w:pPr>
    </w:p>
    <w:p w:rsidR="00002875" w:rsidRDefault="00002875" w:rsidP="00002875">
      <w:pPr>
        <w:jc w:val="right"/>
        <w:rPr>
          <w:b/>
          <w:sz w:val="20"/>
          <w:szCs w:val="20"/>
        </w:rPr>
      </w:pP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  <w:r w:rsidRPr="007E4044">
        <w:rPr>
          <w:color w:val="000000"/>
          <w:sz w:val="20"/>
          <w:szCs w:val="20"/>
        </w:rPr>
        <w:t>Nazwa i siedziba Wykonawcy:</w:t>
      </w: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</w:p>
    <w:p w:rsidR="00002875" w:rsidRPr="0023102D" w:rsidRDefault="009F49CD" w:rsidP="009F49CD">
      <w:pPr>
        <w:ind w:left="426" w:hanging="284"/>
        <w:jc w:val="center"/>
        <w:rPr>
          <w:color w:val="000000"/>
        </w:rPr>
      </w:pPr>
      <w:r w:rsidRPr="0023102D">
        <w:rPr>
          <w:color w:val="000000"/>
        </w:rPr>
        <w:t>OŚWIADCZENIE</w:t>
      </w:r>
    </w:p>
    <w:p w:rsidR="009F49CD" w:rsidRPr="0023102D" w:rsidRDefault="009F49CD" w:rsidP="009F49CD">
      <w:pPr>
        <w:ind w:left="426" w:hanging="284"/>
        <w:jc w:val="center"/>
        <w:rPr>
          <w:color w:val="000000"/>
        </w:rPr>
      </w:pPr>
    </w:p>
    <w:p w:rsidR="009F49CD" w:rsidRPr="0023102D" w:rsidRDefault="0023102D" w:rsidP="0023102D">
      <w:pPr>
        <w:ind w:left="426"/>
        <w:jc w:val="both"/>
        <w:rPr>
          <w:color w:val="000000"/>
        </w:rPr>
      </w:pPr>
      <w:r>
        <w:rPr>
          <w:color w:val="000000"/>
        </w:rPr>
        <w:t>Oświadczam, że dysponuję/</w:t>
      </w:r>
      <w:r w:rsidRPr="0023102D">
        <w:rPr>
          <w:color w:val="000000"/>
        </w:rPr>
        <w:t>będę</w:t>
      </w:r>
      <w:r>
        <w:rPr>
          <w:color w:val="000000"/>
        </w:rPr>
        <w:t xml:space="preserve"> dysponował na dzień podpisania umowy odpo</w:t>
      </w:r>
      <w:r w:rsidR="00B53808">
        <w:rPr>
          <w:color w:val="000000"/>
        </w:rPr>
        <w:t>wiednimi urządzeniami, sprzętem</w:t>
      </w:r>
      <w:r>
        <w:rPr>
          <w:color w:val="000000"/>
        </w:rPr>
        <w:t>, narzędziami i materiałami zapewniającymi realizacj</w:t>
      </w:r>
      <w:r w:rsidR="00A867FB">
        <w:rPr>
          <w:color w:val="000000"/>
        </w:rPr>
        <w:t>ę</w:t>
      </w:r>
      <w:r>
        <w:rPr>
          <w:color w:val="000000"/>
        </w:rPr>
        <w:t xml:space="preserve"> przedmiotu umowy zgodnie z obowiązującymi przepisami prawa.</w:t>
      </w:r>
    </w:p>
    <w:p w:rsidR="00002875" w:rsidRPr="006567CF" w:rsidRDefault="00002875" w:rsidP="00002875">
      <w:pPr>
        <w:jc w:val="right"/>
        <w:rPr>
          <w:b/>
          <w:sz w:val="20"/>
          <w:szCs w:val="20"/>
        </w:rPr>
      </w:pPr>
    </w:p>
    <w:p w:rsidR="0023102D" w:rsidRDefault="0023102D" w:rsidP="0023102D">
      <w:pPr>
        <w:rPr>
          <w:color w:val="000000"/>
          <w:sz w:val="20"/>
          <w:szCs w:val="20"/>
        </w:rPr>
      </w:pPr>
    </w:p>
    <w:p w:rsidR="0023102D" w:rsidRDefault="0023102D" w:rsidP="0023102D">
      <w:pPr>
        <w:rPr>
          <w:color w:val="000000"/>
          <w:sz w:val="20"/>
          <w:szCs w:val="20"/>
        </w:rPr>
      </w:pPr>
    </w:p>
    <w:p w:rsidR="0023102D" w:rsidRDefault="0023102D" w:rsidP="0023102D">
      <w:pPr>
        <w:rPr>
          <w:color w:val="000000"/>
          <w:sz w:val="20"/>
          <w:szCs w:val="20"/>
        </w:rPr>
      </w:pPr>
    </w:p>
    <w:p w:rsidR="0023102D" w:rsidRDefault="0023102D" w:rsidP="0023102D">
      <w:pPr>
        <w:rPr>
          <w:color w:val="000000"/>
          <w:sz w:val="20"/>
          <w:szCs w:val="20"/>
        </w:rPr>
      </w:pPr>
    </w:p>
    <w:p w:rsidR="0023102D" w:rsidRDefault="0023102D" w:rsidP="0023102D">
      <w:pPr>
        <w:rPr>
          <w:color w:val="000000"/>
          <w:sz w:val="20"/>
          <w:szCs w:val="20"/>
        </w:rPr>
      </w:pPr>
    </w:p>
    <w:p w:rsidR="0023102D" w:rsidRDefault="0023102D" w:rsidP="0023102D">
      <w:pPr>
        <w:rPr>
          <w:color w:val="000000"/>
          <w:sz w:val="20"/>
          <w:szCs w:val="20"/>
        </w:rPr>
      </w:pPr>
    </w:p>
    <w:p w:rsidR="0023102D" w:rsidRDefault="0023102D" w:rsidP="002310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………………… dnia ……………………</w:t>
      </w:r>
    </w:p>
    <w:p w:rsidR="0023102D" w:rsidRDefault="0023102D" w:rsidP="002310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…………………………………………….</w:t>
      </w:r>
    </w:p>
    <w:p w:rsidR="0023102D" w:rsidRPr="006567CF" w:rsidRDefault="0023102D" w:rsidP="0023102D">
      <w:pP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6567CF">
        <w:rPr>
          <w:color w:val="000000"/>
          <w:sz w:val="20"/>
          <w:szCs w:val="20"/>
        </w:rPr>
        <w:t>Podpis osoby/osób upoważnionej/</w:t>
      </w:r>
      <w:proofErr w:type="spellStart"/>
      <w:r w:rsidRPr="006567CF">
        <w:rPr>
          <w:color w:val="000000"/>
          <w:sz w:val="20"/>
          <w:szCs w:val="20"/>
        </w:rPr>
        <w:t>nych</w:t>
      </w:r>
      <w:proofErr w:type="spellEnd"/>
      <w:r w:rsidRPr="006567CF">
        <w:rPr>
          <w:color w:val="000000"/>
          <w:sz w:val="20"/>
          <w:szCs w:val="20"/>
        </w:rPr>
        <w:t xml:space="preserve"> </w:t>
      </w:r>
    </w:p>
    <w:p w:rsidR="0023102D" w:rsidRDefault="0023102D" w:rsidP="0023102D">
      <w:pPr>
        <w:rPr>
          <w:color w:val="000000"/>
          <w:sz w:val="20"/>
          <w:szCs w:val="20"/>
        </w:rPr>
      </w:pPr>
      <w:r w:rsidRPr="006567CF">
        <w:rPr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</w:t>
      </w:r>
      <w:r w:rsidRPr="006567CF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</w:t>
      </w:r>
      <w:r w:rsidRPr="006567CF">
        <w:rPr>
          <w:color w:val="000000"/>
          <w:sz w:val="20"/>
          <w:szCs w:val="20"/>
        </w:rPr>
        <w:t>do reprezentowania</w:t>
      </w: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Pr="006567CF" w:rsidRDefault="0023102D" w:rsidP="0023102D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4</w:t>
      </w:r>
      <w:r w:rsidRPr="006567CF">
        <w:rPr>
          <w:b/>
          <w:color w:val="000000"/>
          <w:sz w:val="20"/>
          <w:szCs w:val="20"/>
        </w:rPr>
        <w:t xml:space="preserve"> do zapytania ofertowego</w:t>
      </w:r>
    </w:p>
    <w:p w:rsidR="0023102D" w:rsidRDefault="0023102D" w:rsidP="0023102D">
      <w:pPr>
        <w:jc w:val="right"/>
        <w:rPr>
          <w:b/>
          <w:sz w:val="20"/>
          <w:szCs w:val="20"/>
        </w:rPr>
      </w:pPr>
      <w:r w:rsidRPr="006567CF">
        <w:rPr>
          <w:b/>
          <w:sz w:val="20"/>
          <w:szCs w:val="20"/>
        </w:rPr>
        <w:t>Numer sprawy:</w:t>
      </w:r>
      <w:r w:rsidR="003E4812">
        <w:rPr>
          <w:b/>
          <w:sz w:val="20"/>
          <w:szCs w:val="20"/>
        </w:rPr>
        <w:t xml:space="preserve"> SNW/ZP-371-60/2023</w:t>
      </w:r>
      <w:r w:rsidRPr="006567CF">
        <w:rPr>
          <w:b/>
          <w:sz w:val="20"/>
          <w:szCs w:val="20"/>
        </w:rPr>
        <w:t xml:space="preserve"> </w:t>
      </w:r>
    </w:p>
    <w:p w:rsidR="0023102D" w:rsidRDefault="0023102D" w:rsidP="0023102D">
      <w:pPr>
        <w:jc w:val="right"/>
        <w:rPr>
          <w:b/>
          <w:sz w:val="20"/>
          <w:szCs w:val="20"/>
        </w:rPr>
      </w:pPr>
    </w:p>
    <w:p w:rsidR="0023102D" w:rsidRDefault="0023102D" w:rsidP="0023102D">
      <w:pPr>
        <w:jc w:val="right"/>
        <w:rPr>
          <w:b/>
          <w:sz w:val="20"/>
          <w:szCs w:val="20"/>
        </w:rPr>
      </w:pP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  <w:r w:rsidRPr="007E4044">
        <w:rPr>
          <w:color w:val="000000"/>
          <w:sz w:val="20"/>
          <w:szCs w:val="20"/>
        </w:rPr>
        <w:t>Nazwa i siedziba Wykonawcy:</w:t>
      </w: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</w:p>
    <w:p w:rsidR="00A87EE4" w:rsidRDefault="00A87EE4" w:rsidP="0023102D">
      <w:pPr>
        <w:ind w:left="426" w:hanging="284"/>
        <w:rPr>
          <w:color w:val="000000"/>
          <w:sz w:val="20"/>
          <w:szCs w:val="20"/>
        </w:rPr>
      </w:pPr>
    </w:p>
    <w:p w:rsidR="00A87EE4" w:rsidRDefault="00A87EE4" w:rsidP="0023102D">
      <w:pPr>
        <w:ind w:left="426" w:hanging="284"/>
        <w:rPr>
          <w:color w:val="000000"/>
          <w:sz w:val="20"/>
          <w:szCs w:val="20"/>
        </w:rPr>
      </w:pPr>
    </w:p>
    <w:p w:rsidR="00A87EE4" w:rsidRDefault="00A87EE4" w:rsidP="0023102D">
      <w:pPr>
        <w:ind w:left="426" w:hanging="284"/>
        <w:rPr>
          <w:color w:val="000000"/>
          <w:sz w:val="20"/>
          <w:szCs w:val="20"/>
        </w:rPr>
      </w:pPr>
    </w:p>
    <w:p w:rsidR="0023102D" w:rsidRDefault="0023102D" w:rsidP="0023102D">
      <w:pPr>
        <w:ind w:left="426" w:hanging="284"/>
        <w:jc w:val="center"/>
        <w:rPr>
          <w:color w:val="000000"/>
        </w:rPr>
      </w:pPr>
      <w:r w:rsidRPr="0023102D">
        <w:rPr>
          <w:color w:val="000000"/>
        </w:rPr>
        <w:t>OŚWIADCZENIE</w:t>
      </w:r>
    </w:p>
    <w:p w:rsidR="0023102D" w:rsidRDefault="0023102D" w:rsidP="0023102D">
      <w:pPr>
        <w:ind w:left="426" w:hanging="284"/>
        <w:rPr>
          <w:color w:val="000000"/>
        </w:rPr>
      </w:pPr>
    </w:p>
    <w:p w:rsidR="0023102D" w:rsidRDefault="0023102D" w:rsidP="00402794">
      <w:pPr>
        <w:ind w:left="426"/>
        <w:jc w:val="both"/>
        <w:rPr>
          <w:color w:val="000000"/>
        </w:rPr>
      </w:pPr>
      <w:r>
        <w:rPr>
          <w:color w:val="000000"/>
        </w:rPr>
        <w:t>Oświadcza</w:t>
      </w:r>
      <w:r w:rsidR="00A867FB">
        <w:rPr>
          <w:color w:val="000000"/>
        </w:rPr>
        <w:t>m, że dysponuję/będę dysponował</w:t>
      </w:r>
      <w:r>
        <w:rPr>
          <w:color w:val="000000"/>
        </w:rPr>
        <w:t xml:space="preserve"> na dzień podpisania umowy chłodnią do przechowywania </w:t>
      </w:r>
      <w:r w:rsidR="00B53808">
        <w:rPr>
          <w:color w:val="000000"/>
        </w:rPr>
        <w:t xml:space="preserve"> co najmniej  6 </w:t>
      </w:r>
      <w:r w:rsidR="00A867FB">
        <w:rPr>
          <w:color w:val="000000"/>
        </w:rPr>
        <w:t>zwłok osób dorosłych.</w:t>
      </w:r>
    </w:p>
    <w:p w:rsidR="0023102D" w:rsidRDefault="0023102D" w:rsidP="00402794">
      <w:pPr>
        <w:ind w:left="426"/>
        <w:jc w:val="both"/>
        <w:rPr>
          <w:color w:val="000000"/>
        </w:rPr>
      </w:pPr>
    </w:p>
    <w:p w:rsidR="0023102D" w:rsidRDefault="0023102D" w:rsidP="0023102D">
      <w:pPr>
        <w:ind w:left="426"/>
        <w:rPr>
          <w:color w:val="000000"/>
        </w:rPr>
      </w:pPr>
      <w:r>
        <w:rPr>
          <w:color w:val="000000"/>
        </w:rPr>
        <w:t>W załączeniu dokument potwierdzający posiadanie ch</w:t>
      </w:r>
      <w:r w:rsidR="00A867FB">
        <w:rPr>
          <w:color w:val="000000"/>
        </w:rPr>
        <w:t>ł</w:t>
      </w:r>
      <w:r>
        <w:rPr>
          <w:color w:val="000000"/>
        </w:rPr>
        <w:t xml:space="preserve">odni wraz z dokumentacją potwierdzającą </w:t>
      </w:r>
    </w:p>
    <w:p w:rsidR="0023102D" w:rsidRDefault="00A87EE4" w:rsidP="0023102D">
      <w:pPr>
        <w:ind w:left="426"/>
        <w:rPr>
          <w:color w:val="000000"/>
        </w:rPr>
      </w:pPr>
      <w:r>
        <w:rPr>
          <w:color w:val="000000"/>
        </w:rPr>
        <w:t>dopuszczenie  jej do użytkowania.</w:t>
      </w:r>
    </w:p>
    <w:p w:rsidR="00A87EE4" w:rsidRDefault="00A87EE4" w:rsidP="0023102D">
      <w:pPr>
        <w:ind w:left="426"/>
        <w:rPr>
          <w:color w:val="000000"/>
        </w:rPr>
      </w:pPr>
    </w:p>
    <w:p w:rsidR="00A87EE4" w:rsidRDefault="00A87EE4" w:rsidP="0023102D">
      <w:pPr>
        <w:ind w:left="426"/>
        <w:rPr>
          <w:color w:val="000000"/>
        </w:rPr>
      </w:pPr>
    </w:p>
    <w:p w:rsidR="00A87EE4" w:rsidRDefault="00A87EE4" w:rsidP="0023102D">
      <w:pPr>
        <w:ind w:left="426"/>
        <w:rPr>
          <w:color w:val="000000"/>
        </w:rPr>
      </w:pPr>
    </w:p>
    <w:p w:rsidR="00A87EE4" w:rsidRDefault="00A87EE4" w:rsidP="0023102D">
      <w:pPr>
        <w:ind w:left="426"/>
        <w:rPr>
          <w:color w:val="000000"/>
        </w:rPr>
      </w:pPr>
    </w:p>
    <w:p w:rsidR="00A87EE4" w:rsidRDefault="00A87EE4" w:rsidP="0023102D">
      <w:pPr>
        <w:ind w:left="426"/>
        <w:rPr>
          <w:color w:val="000000"/>
        </w:rPr>
      </w:pPr>
    </w:p>
    <w:p w:rsidR="00A87EE4" w:rsidRDefault="00A87EE4" w:rsidP="00A87EE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………………… dnia ……………………</w:t>
      </w:r>
    </w:p>
    <w:p w:rsidR="00A87EE4" w:rsidRDefault="00A87EE4" w:rsidP="00A87EE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…………………………………………….</w:t>
      </w:r>
    </w:p>
    <w:p w:rsidR="00A87EE4" w:rsidRPr="006567CF" w:rsidRDefault="00A87EE4" w:rsidP="00A87EE4">
      <w:pP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6567CF">
        <w:rPr>
          <w:color w:val="000000"/>
          <w:sz w:val="20"/>
          <w:szCs w:val="20"/>
        </w:rPr>
        <w:t>Podpis osoby/osób upoważnionej/</w:t>
      </w:r>
      <w:proofErr w:type="spellStart"/>
      <w:r w:rsidRPr="006567CF">
        <w:rPr>
          <w:color w:val="000000"/>
          <w:sz w:val="20"/>
          <w:szCs w:val="20"/>
        </w:rPr>
        <w:t>nych</w:t>
      </w:r>
      <w:proofErr w:type="spellEnd"/>
      <w:r w:rsidRPr="006567CF">
        <w:rPr>
          <w:color w:val="000000"/>
          <w:sz w:val="20"/>
          <w:szCs w:val="20"/>
        </w:rPr>
        <w:t xml:space="preserve"> </w:t>
      </w:r>
    </w:p>
    <w:p w:rsidR="00A87EE4" w:rsidRDefault="00A87EE4" w:rsidP="00A87EE4">
      <w:pPr>
        <w:rPr>
          <w:color w:val="000000"/>
          <w:sz w:val="20"/>
          <w:szCs w:val="20"/>
        </w:rPr>
      </w:pPr>
      <w:r w:rsidRPr="006567CF">
        <w:rPr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</w:t>
      </w:r>
      <w:r w:rsidRPr="006567CF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</w:t>
      </w:r>
      <w:r w:rsidRPr="006567CF">
        <w:rPr>
          <w:color w:val="000000"/>
          <w:sz w:val="20"/>
          <w:szCs w:val="20"/>
        </w:rPr>
        <w:t>do reprezentowania</w:t>
      </w:r>
    </w:p>
    <w:p w:rsidR="00A87EE4" w:rsidRDefault="00A87EE4" w:rsidP="0023102D">
      <w:pPr>
        <w:ind w:left="426"/>
        <w:rPr>
          <w:color w:val="000000"/>
        </w:rPr>
      </w:pPr>
    </w:p>
    <w:p w:rsidR="00A87EE4" w:rsidRDefault="00A87EE4" w:rsidP="0023102D">
      <w:pPr>
        <w:ind w:left="426"/>
        <w:rPr>
          <w:color w:val="000000"/>
        </w:rPr>
      </w:pPr>
    </w:p>
    <w:p w:rsidR="0023102D" w:rsidRPr="0023102D" w:rsidRDefault="0023102D" w:rsidP="0023102D">
      <w:pPr>
        <w:ind w:left="426" w:hanging="284"/>
        <w:jc w:val="center"/>
        <w:rPr>
          <w:color w:val="00000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867FB">
      <w:pPr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CD2F00" w:rsidRDefault="00CD2F00" w:rsidP="00AC1744">
      <w:pPr>
        <w:jc w:val="right"/>
        <w:rPr>
          <w:b/>
          <w:color w:val="000000"/>
          <w:sz w:val="20"/>
          <w:szCs w:val="20"/>
        </w:rPr>
      </w:pPr>
    </w:p>
    <w:p w:rsidR="00CD2F00" w:rsidRDefault="00CD2F00" w:rsidP="00AC1744">
      <w:pPr>
        <w:jc w:val="right"/>
        <w:rPr>
          <w:b/>
          <w:color w:val="000000"/>
          <w:sz w:val="20"/>
          <w:szCs w:val="20"/>
        </w:rPr>
      </w:pPr>
    </w:p>
    <w:p w:rsidR="00CD2F00" w:rsidRDefault="00CD2F00" w:rsidP="00AC1744">
      <w:pPr>
        <w:jc w:val="right"/>
        <w:rPr>
          <w:b/>
          <w:color w:val="000000"/>
          <w:sz w:val="20"/>
          <w:szCs w:val="20"/>
        </w:rPr>
      </w:pPr>
    </w:p>
    <w:p w:rsidR="00CD2F00" w:rsidRDefault="00CD2F00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D052A5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D052A5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D052A5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D052A5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D052A5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D052A5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5 do zapytania ofertowego</w:t>
      </w:r>
    </w:p>
    <w:p w:rsidR="00D052A5" w:rsidRDefault="00D052A5" w:rsidP="00D052A5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SNW/ZP- 371-60/2023</w:t>
      </w:r>
    </w:p>
    <w:p w:rsidR="00D052A5" w:rsidRDefault="00D052A5" w:rsidP="00D052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</w:t>
      </w:r>
    </w:p>
    <w:p w:rsidR="00D052A5" w:rsidRDefault="00D052A5" w:rsidP="00D052A5">
      <w:pPr>
        <w:rPr>
          <w:color w:val="000000"/>
          <w:sz w:val="20"/>
          <w:szCs w:val="20"/>
        </w:rPr>
      </w:pPr>
    </w:p>
    <w:p w:rsidR="00D052A5" w:rsidRDefault="00D052A5" w:rsidP="00D052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</w:t>
      </w:r>
    </w:p>
    <w:p w:rsidR="00D052A5" w:rsidRDefault="00D052A5" w:rsidP="00D052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(nazwa wykonawcy)</w:t>
      </w:r>
    </w:p>
    <w:p w:rsidR="00D052A5" w:rsidRDefault="00D052A5" w:rsidP="00D052A5">
      <w:pPr>
        <w:rPr>
          <w:b/>
          <w:color w:val="000000"/>
          <w:sz w:val="20"/>
          <w:szCs w:val="20"/>
        </w:rPr>
      </w:pPr>
    </w:p>
    <w:p w:rsidR="00D052A5" w:rsidRDefault="00D052A5" w:rsidP="00D052A5">
      <w:pPr>
        <w:rPr>
          <w:b/>
          <w:color w:val="000000"/>
          <w:sz w:val="20"/>
          <w:szCs w:val="20"/>
        </w:rPr>
      </w:pPr>
    </w:p>
    <w:p w:rsidR="00D052A5" w:rsidRDefault="00D052A5" w:rsidP="00D052A5">
      <w:pPr>
        <w:rPr>
          <w:b/>
          <w:color w:val="000000"/>
          <w:sz w:val="20"/>
          <w:szCs w:val="20"/>
        </w:rPr>
      </w:pPr>
    </w:p>
    <w:p w:rsidR="00D052A5" w:rsidRDefault="00D052A5" w:rsidP="00D052A5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Oświadczenie</w:t>
      </w:r>
    </w:p>
    <w:p w:rsidR="00D052A5" w:rsidRDefault="00D052A5" w:rsidP="00D052A5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D052A5" w:rsidRDefault="00D052A5" w:rsidP="00D052A5">
      <w:pPr>
        <w:rPr>
          <w:color w:val="000000"/>
          <w:sz w:val="22"/>
          <w:szCs w:val="20"/>
        </w:rPr>
      </w:pPr>
    </w:p>
    <w:p w:rsidR="00D052A5" w:rsidRPr="00197595" w:rsidRDefault="00D052A5" w:rsidP="00D052A5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C00000"/>
          <w:sz w:val="22"/>
          <w:szCs w:val="22"/>
        </w:rPr>
      </w:pPr>
      <w:r>
        <w:rPr>
          <w:color w:val="000000"/>
          <w:sz w:val="22"/>
          <w:szCs w:val="20"/>
        </w:rPr>
        <w:t xml:space="preserve">Przystępując do niniejszego postępowania o udzielenie zamówienia publicznego na </w:t>
      </w:r>
      <w:r w:rsidRPr="006567CF">
        <w:rPr>
          <w:bCs/>
          <w:sz w:val="22"/>
          <w:szCs w:val="22"/>
        </w:rPr>
        <w:t xml:space="preserve">świadczenie usług w zakresie </w:t>
      </w:r>
      <w:r>
        <w:t xml:space="preserve">odbioru, transportu oraz  przechowywania </w:t>
      </w:r>
      <w:r w:rsidRPr="00A23C50">
        <w:t xml:space="preserve">zwłok pacjentów zmarłych w Szpitalu </w:t>
      </w:r>
      <w:r>
        <w:t xml:space="preserve">Na Wyspie Sp. z o.o. </w:t>
      </w:r>
      <w:r w:rsidRPr="00A23C50">
        <w:t xml:space="preserve">w </w:t>
      </w:r>
      <w:r>
        <w:t>Żarach.</w:t>
      </w:r>
    </w:p>
    <w:p w:rsidR="00D052A5" w:rsidRDefault="00D052A5" w:rsidP="00D052A5">
      <w:pPr>
        <w:ind w:left="180" w:right="-262"/>
        <w:jc w:val="both"/>
        <w:rPr>
          <w:color w:val="000000"/>
          <w:sz w:val="22"/>
          <w:szCs w:val="22"/>
        </w:rPr>
      </w:pPr>
    </w:p>
    <w:p w:rsidR="00D052A5" w:rsidRDefault="00D052A5" w:rsidP="00D052A5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oświadczam, że:</w:t>
      </w:r>
    </w:p>
    <w:p w:rsidR="00D052A5" w:rsidRDefault="00D052A5" w:rsidP="00D052A5">
      <w:pPr>
        <w:suppressAutoHyphens w:val="0"/>
        <w:jc w:val="both"/>
      </w:pPr>
    </w:p>
    <w:p w:rsidR="00D052A5" w:rsidRDefault="00D052A5" w:rsidP="00D052A5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nie zachodzi którakolwiek z okoliczności, o których mowa w  art. 7 ust. 1  ustawy z dnia 13.04.2022 r.  o szczególnych rozwiązaniach w zakresie przeciwdziałania wspierania agresji na Ukrainę oraz służących ochronie bezpieczeństwa ( Dz. U z 2023 r., poz. 1497 ze zm.).</w:t>
      </w:r>
    </w:p>
    <w:p w:rsidR="00D052A5" w:rsidRDefault="00D052A5" w:rsidP="00D052A5">
      <w:pPr>
        <w:suppressAutoHyphens w:val="0"/>
        <w:jc w:val="both"/>
        <w:rPr>
          <w:sz w:val="22"/>
          <w:szCs w:val="22"/>
        </w:rPr>
      </w:pPr>
    </w:p>
    <w:p w:rsidR="00D052A5" w:rsidRDefault="00D052A5" w:rsidP="00D052A5">
      <w:pPr>
        <w:suppressAutoHyphens w:val="0"/>
        <w:jc w:val="both"/>
      </w:pPr>
    </w:p>
    <w:p w:rsidR="00D052A5" w:rsidRDefault="00D052A5" w:rsidP="00D052A5">
      <w:pPr>
        <w:suppressAutoHyphens w:val="0"/>
        <w:jc w:val="both"/>
      </w:pPr>
    </w:p>
    <w:p w:rsidR="00D052A5" w:rsidRDefault="00D052A5" w:rsidP="00D052A5">
      <w:pPr>
        <w:suppressAutoHyphens w:val="0"/>
        <w:jc w:val="both"/>
      </w:pPr>
    </w:p>
    <w:p w:rsidR="00D052A5" w:rsidRDefault="00D052A5" w:rsidP="00D052A5">
      <w:pPr>
        <w:suppressAutoHyphens w:val="0"/>
        <w:jc w:val="both"/>
      </w:pPr>
    </w:p>
    <w:p w:rsidR="00D052A5" w:rsidRDefault="00D052A5" w:rsidP="00D052A5">
      <w:pPr>
        <w:suppressAutoHyphens w:val="0"/>
        <w:jc w:val="both"/>
      </w:pPr>
    </w:p>
    <w:p w:rsidR="00D052A5" w:rsidRDefault="00D052A5" w:rsidP="00D052A5">
      <w:pPr>
        <w:suppressAutoHyphens w:val="0"/>
        <w:jc w:val="both"/>
      </w:pPr>
    </w:p>
    <w:p w:rsidR="00D052A5" w:rsidRDefault="00D052A5" w:rsidP="00D052A5">
      <w:pPr>
        <w:suppressAutoHyphens w:val="0"/>
        <w:jc w:val="both"/>
      </w:pPr>
      <w:r>
        <w:t>………………… dnia …………………….                                           …………………………….</w:t>
      </w:r>
    </w:p>
    <w:p w:rsidR="00D052A5" w:rsidRDefault="00D052A5" w:rsidP="00D052A5">
      <w:pPr>
        <w:suppressAutoHyphens w:val="0"/>
        <w:jc w:val="both"/>
      </w:pPr>
      <w:r>
        <w:t xml:space="preserve">                                                                                                                  podpis wykonawcy</w:t>
      </w:r>
    </w:p>
    <w:p w:rsidR="00D052A5" w:rsidRDefault="00D052A5" w:rsidP="00D052A5">
      <w:pPr>
        <w:rPr>
          <w:color w:val="000000"/>
          <w:sz w:val="22"/>
          <w:szCs w:val="20"/>
        </w:rPr>
      </w:pPr>
    </w:p>
    <w:p w:rsidR="00D052A5" w:rsidRDefault="00D052A5" w:rsidP="00D052A5">
      <w:pPr>
        <w:rPr>
          <w:color w:val="000000"/>
          <w:sz w:val="22"/>
          <w:szCs w:val="20"/>
        </w:rPr>
      </w:pPr>
    </w:p>
    <w:p w:rsidR="00D052A5" w:rsidRDefault="00D052A5" w:rsidP="00D052A5"/>
    <w:p w:rsidR="00CD2F00" w:rsidRDefault="00CD2F00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D052A5" w:rsidRDefault="00D052A5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3E4812" w:rsidRDefault="003E4812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C1744" w:rsidRPr="006567CF" w:rsidRDefault="00D052A5" w:rsidP="00AC1744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Załącznik nr 6 </w:t>
      </w:r>
      <w:r w:rsidR="00AC1744" w:rsidRPr="006567CF">
        <w:rPr>
          <w:b/>
          <w:color w:val="000000"/>
          <w:sz w:val="20"/>
          <w:szCs w:val="20"/>
        </w:rPr>
        <w:t>do zapytania ofertowego</w:t>
      </w:r>
    </w:p>
    <w:p w:rsidR="00AC1744" w:rsidRPr="006567CF" w:rsidRDefault="00AC1744" w:rsidP="00AC1744">
      <w:pPr>
        <w:jc w:val="right"/>
        <w:rPr>
          <w:b/>
          <w:sz w:val="20"/>
          <w:szCs w:val="20"/>
        </w:rPr>
      </w:pPr>
      <w:r w:rsidRPr="006567CF">
        <w:rPr>
          <w:b/>
          <w:sz w:val="20"/>
          <w:szCs w:val="20"/>
        </w:rPr>
        <w:t>Numer sprawy:</w:t>
      </w:r>
      <w:r w:rsidR="00A87EE4">
        <w:rPr>
          <w:b/>
          <w:sz w:val="20"/>
          <w:szCs w:val="20"/>
        </w:rPr>
        <w:t xml:space="preserve"> SNW/ZP-3</w:t>
      </w:r>
      <w:r w:rsidR="003E4812">
        <w:rPr>
          <w:b/>
          <w:sz w:val="20"/>
          <w:szCs w:val="20"/>
        </w:rPr>
        <w:t>71-60/2023</w:t>
      </w:r>
      <w:r w:rsidRPr="006567CF">
        <w:rPr>
          <w:b/>
          <w:sz w:val="20"/>
          <w:szCs w:val="20"/>
        </w:rPr>
        <w:t xml:space="preserve"> </w:t>
      </w:r>
    </w:p>
    <w:p w:rsidR="00AC1744" w:rsidRPr="006567CF" w:rsidRDefault="00AC1744" w:rsidP="00AC1744">
      <w:pPr>
        <w:pStyle w:val="Tytu"/>
      </w:pPr>
    </w:p>
    <w:p w:rsidR="00AC1744" w:rsidRPr="006567CF" w:rsidRDefault="00AC1744" w:rsidP="00AC1744">
      <w:pPr>
        <w:pStyle w:val="Tytu"/>
      </w:pPr>
      <w:r w:rsidRPr="006567CF">
        <w:t>UMOWY</w:t>
      </w:r>
      <w:r w:rsidR="00A87EE4">
        <w:t xml:space="preserve"> ……../projekt</w:t>
      </w:r>
    </w:p>
    <w:p w:rsidR="00EF0ED4" w:rsidRDefault="00EF0ED4" w:rsidP="00EF0ED4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Żarach w dniu …………………………….. r. pomiędzy:</w:t>
      </w:r>
    </w:p>
    <w:p w:rsidR="00EF0ED4" w:rsidRDefault="00EF0ED4" w:rsidP="00EF0ED4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wpisanym do Rejestru Przedsiębiorców prowadzonego przez Sąd Rejonowy w Zielonej Górze, VIII Wydział Gospodarczy Krajowego Rejestru Sądowego pod numerem KRS 0000080318, z  kapitałem zakładowym w kwocie 2</w:t>
      </w:r>
      <w:r w:rsidR="00402794">
        <w:rPr>
          <w:sz w:val="22"/>
          <w:szCs w:val="22"/>
        </w:rPr>
        <w:t>4 030</w:t>
      </w:r>
      <w:r>
        <w:rPr>
          <w:sz w:val="22"/>
          <w:szCs w:val="22"/>
        </w:rPr>
        <w:t> 500,00 zł.,  posiadającym NIP  928-18-52-023, REGON 977947094, reprezentowanym przez:</w:t>
      </w:r>
    </w:p>
    <w:p w:rsidR="00EF0ED4" w:rsidRDefault="00EF0ED4" w:rsidP="00EF0ED4">
      <w:pPr>
        <w:spacing w:before="12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Jolantę </w:t>
      </w:r>
      <w:proofErr w:type="spellStart"/>
      <w:r>
        <w:rPr>
          <w:b/>
          <w:bCs/>
          <w:iCs/>
          <w:sz w:val="22"/>
          <w:szCs w:val="22"/>
        </w:rPr>
        <w:t>Dankiewicz</w:t>
      </w:r>
      <w:proofErr w:type="spellEnd"/>
      <w:r>
        <w:rPr>
          <w:b/>
          <w:bCs/>
          <w:iCs/>
          <w:sz w:val="22"/>
          <w:szCs w:val="22"/>
        </w:rPr>
        <w:t xml:space="preserve"> – Prezesa Zarządu</w:t>
      </w:r>
    </w:p>
    <w:p w:rsidR="00EF0ED4" w:rsidRDefault="00EF0ED4" w:rsidP="00EF0ED4">
      <w:pPr>
        <w:spacing w:before="120"/>
        <w:jc w:val="both"/>
        <w:rPr>
          <w:sz w:val="22"/>
          <w:szCs w:val="22"/>
        </w:rPr>
      </w:pPr>
    </w:p>
    <w:p w:rsidR="00EF0ED4" w:rsidRDefault="00EF0ED4" w:rsidP="00EF0ED4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Zamawiającym</w:t>
      </w:r>
      <w:r w:rsidR="003E4812">
        <w:rPr>
          <w:sz w:val="22"/>
          <w:szCs w:val="22"/>
        </w:rPr>
        <w:t>,</w:t>
      </w:r>
    </w:p>
    <w:p w:rsidR="00EF0ED4" w:rsidRDefault="00EF0ED4" w:rsidP="00EF0ED4">
      <w:pPr>
        <w:jc w:val="both"/>
        <w:rPr>
          <w:sz w:val="22"/>
          <w:szCs w:val="22"/>
        </w:rPr>
      </w:pPr>
    </w:p>
    <w:p w:rsidR="00EF0ED4" w:rsidRDefault="00EF0ED4" w:rsidP="00EF0ED4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F0ED4" w:rsidRDefault="00EF0ED4" w:rsidP="00EF0ED4">
      <w:pPr>
        <w:jc w:val="both"/>
        <w:rPr>
          <w:sz w:val="22"/>
          <w:szCs w:val="22"/>
        </w:rPr>
      </w:pPr>
    </w:p>
    <w:p w:rsidR="00EF0ED4" w:rsidRDefault="00EF0ED4" w:rsidP="00EF0E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Wykonawcą </w:t>
      </w:r>
    </w:p>
    <w:p w:rsidR="00EF0ED4" w:rsidRDefault="00EF0ED4" w:rsidP="00AC174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o następującej treści: </w:t>
      </w: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§1</w:t>
      </w:r>
    </w:p>
    <w:p w:rsidR="00AC1744" w:rsidRPr="002C7DE4" w:rsidRDefault="00AC1744" w:rsidP="00AC1744">
      <w:pPr>
        <w:numPr>
          <w:ilvl w:val="6"/>
          <w:numId w:val="21"/>
        </w:numPr>
        <w:tabs>
          <w:tab w:val="clear" w:pos="25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Zamawiający zleca, a Wykonawca zobowiązuje się wykonywać na rzecz zamawiającego </w:t>
      </w:r>
      <w:r w:rsidR="00EF0ED4">
        <w:rPr>
          <w:color w:val="000000"/>
          <w:lang w:eastAsia="pl-PL"/>
        </w:rPr>
        <w:t xml:space="preserve">usługi polegające na odbiorze, </w:t>
      </w:r>
      <w:r w:rsidRPr="002C7DE4">
        <w:rPr>
          <w:color w:val="000000"/>
          <w:lang w:eastAsia="pl-PL"/>
        </w:rPr>
        <w:t xml:space="preserve">transporcie </w:t>
      </w:r>
      <w:r w:rsidR="00EF0ED4">
        <w:rPr>
          <w:color w:val="000000"/>
          <w:lang w:eastAsia="pl-PL"/>
        </w:rPr>
        <w:t xml:space="preserve">i przechowywaniu </w:t>
      </w:r>
      <w:r w:rsidRPr="002C7DE4">
        <w:rPr>
          <w:color w:val="000000"/>
          <w:lang w:eastAsia="pl-PL"/>
        </w:rPr>
        <w:t>zwłok pacjentów zmarłych w Szpitalu Na W</w:t>
      </w:r>
      <w:r w:rsidR="00EF0ED4">
        <w:rPr>
          <w:color w:val="000000"/>
          <w:lang w:eastAsia="pl-PL"/>
        </w:rPr>
        <w:t xml:space="preserve">yspie Sp. z o.o. w Żarach, </w:t>
      </w:r>
      <w:r w:rsidRPr="002C7DE4">
        <w:rPr>
          <w:color w:val="000000"/>
          <w:lang w:eastAsia="pl-PL"/>
        </w:rPr>
        <w:t>na zasadach określonych w</w:t>
      </w:r>
      <w:r w:rsidR="00EF0ED4">
        <w:rPr>
          <w:color w:val="000000"/>
          <w:lang w:eastAsia="pl-PL"/>
        </w:rPr>
        <w:t xml:space="preserve"> mniejszej </w:t>
      </w:r>
      <w:r w:rsidRPr="002C7DE4">
        <w:rPr>
          <w:color w:val="000000"/>
          <w:lang w:eastAsia="pl-PL"/>
        </w:rPr>
        <w:t xml:space="preserve"> umowie, w zaproszeniu do składania ofert, oraz ofercie </w:t>
      </w:r>
      <w:r w:rsidR="00A867FB">
        <w:rPr>
          <w:color w:val="000000"/>
          <w:lang w:eastAsia="pl-PL"/>
        </w:rPr>
        <w:t>wykonawcy, stanowiące integralną</w:t>
      </w:r>
      <w:r w:rsidRPr="002C7DE4">
        <w:rPr>
          <w:color w:val="000000"/>
          <w:lang w:eastAsia="pl-PL"/>
        </w:rPr>
        <w:t xml:space="preserve"> częścią umowy. </w:t>
      </w:r>
    </w:p>
    <w:p w:rsidR="00AC1744" w:rsidRDefault="00AC1744" w:rsidP="00AC1744">
      <w:pPr>
        <w:numPr>
          <w:ilvl w:val="6"/>
          <w:numId w:val="21"/>
        </w:numPr>
        <w:tabs>
          <w:tab w:val="clear" w:pos="25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Za zwłoki uważa się ciała osób zmarłych i dzieci martwo urodzonych, bez względu na czas trwania ciąży. Zasady postępowania z noworodkami zmarłymi w oddziale oraz noworodkami i płodem martwo urodzonym odnoszą się do ogólnych przepisów postępowania ze zmarłymi w Szpitalu. </w:t>
      </w:r>
    </w:p>
    <w:p w:rsidR="005F4307" w:rsidRPr="002C7DE4" w:rsidRDefault="005F4307" w:rsidP="005F4307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lang w:eastAsia="pl-PL"/>
        </w:rPr>
      </w:pP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§2</w:t>
      </w:r>
    </w:p>
    <w:p w:rsidR="00AC1744" w:rsidRPr="002C7DE4" w:rsidRDefault="00AC1744" w:rsidP="00AC17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Do obowiązków Wykonawcy w ramach niniejszej umowy należy, w szczególności: </w:t>
      </w:r>
    </w:p>
    <w:p w:rsidR="00EF0ED4" w:rsidRDefault="00EF0ED4" w:rsidP="00A867F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EF0ED4" w:rsidRPr="000542BC" w:rsidRDefault="00EF0ED4" w:rsidP="00EF0ED4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0542BC">
        <w:rPr>
          <w:color w:val="000000"/>
          <w:lang w:eastAsia="pl-PL"/>
        </w:rPr>
        <w:t>ca</w:t>
      </w:r>
      <w:r>
        <w:rPr>
          <w:color w:val="000000"/>
          <w:lang w:eastAsia="pl-PL"/>
        </w:rPr>
        <w:t>łodobowa gotowość pod telefonem</w:t>
      </w:r>
      <w:r w:rsidR="00CC0DFC">
        <w:rPr>
          <w:color w:val="000000"/>
          <w:lang w:eastAsia="pl-PL"/>
        </w:rPr>
        <w:t xml:space="preserve"> nr ……………………</w:t>
      </w:r>
      <w:r w:rsidRPr="000542BC">
        <w:rPr>
          <w:color w:val="000000"/>
          <w:lang w:eastAsia="pl-PL"/>
        </w:rPr>
        <w:t xml:space="preserve"> do odbioru i przewozu zwłok zmarłych pacjentów z oddziałów szpitalnych Szpitala Na Wyspie Sp. </w:t>
      </w:r>
      <w:r>
        <w:rPr>
          <w:color w:val="000000"/>
          <w:lang w:eastAsia="pl-PL"/>
        </w:rPr>
        <w:t>z o.o. w Żarach do chłodni Wykonawcy,</w:t>
      </w:r>
    </w:p>
    <w:p w:rsidR="00EF0ED4" w:rsidRPr="00B64A9E" w:rsidRDefault="00EF0ED4" w:rsidP="00EF0ED4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542BC">
        <w:rPr>
          <w:color w:val="000000"/>
          <w:lang w:eastAsia="pl-PL"/>
        </w:rPr>
        <w:t xml:space="preserve">odbiór zwłok ze szpitala całodobowo, każdego dnia tygodnia, </w:t>
      </w:r>
      <w:r>
        <w:rPr>
          <w:color w:val="000000"/>
          <w:lang w:eastAsia="pl-PL"/>
        </w:rPr>
        <w:t>w nieprzekraczalnym czasie do 2</w:t>
      </w:r>
      <w:r w:rsidRPr="000542BC">
        <w:rPr>
          <w:color w:val="000000"/>
          <w:lang w:eastAsia="pl-PL"/>
        </w:rPr>
        <w:t xml:space="preserve"> </w:t>
      </w:r>
      <w:r w:rsidRPr="00B64A9E">
        <w:rPr>
          <w:lang w:eastAsia="pl-PL"/>
        </w:rPr>
        <w:t xml:space="preserve">godzin od telefonicznego zgłoszenia przez personel szpitala i ich przewóz do  chłodni Wykonawcy, </w:t>
      </w:r>
    </w:p>
    <w:p w:rsidR="00EF0ED4" w:rsidRPr="00B64A9E" w:rsidRDefault="00EF0ED4" w:rsidP="00EF0ED4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B64A9E">
        <w:rPr>
          <w:lang w:eastAsia="pl-PL"/>
        </w:rPr>
        <w:t xml:space="preserve">przewożenie zwłok odpowiednim środkiem transportu przystosowanym do przewozu zwłok                i spełniającym wymogi dla tego typu transportu stanowiącym własność Wykonawcy. </w:t>
      </w:r>
    </w:p>
    <w:p w:rsidR="00EF0ED4" w:rsidRPr="00197595" w:rsidRDefault="00EF0ED4" w:rsidP="00EF0ED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color w:val="FF0000"/>
          <w:lang w:eastAsia="pl-PL"/>
        </w:rPr>
      </w:pPr>
      <w:r w:rsidRPr="00B64A9E">
        <w:rPr>
          <w:lang w:eastAsia="pl-PL"/>
        </w:rPr>
        <w:t>odbiór i transport zwłok dzieci martwo urodzonych ze szpitala całodobowo,  każdego dnia tygo</w:t>
      </w:r>
      <w:r w:rsidRPr="00197595">
        <w:rPr>
          <w:color w:val="000000"/>
          <w:lang w:eastAsia="pl-PL"/>
        </w:rPr>
        <w:t xml:space="preserve">dnia, w  terminie ustalonym w zleceniu pisemnym wystawionym przez Zamawiającego, </w:t>
      </w:r>
      <w:r w:rsidRPr="00197595">
        <w:rPr>
          <w:bCs/>
          <w:lang w:eastAsia="pl-PL"/>
        </w:rPr>
        <w:t>do sali sekcyjnej wskazanej w zleceniu znajdującej si</w:t>
      </w:r>
      <w:r w:rsidR="003B545F">
        <w:rPr>
          <w:bCs/>
          <w:lang w:eastAsia="pl-PL"/>
        </w:rPr>
        <w:t>ę na terenie miasta Żagania</w:t>
      </w:r>
      <w:r w:rsidRPr="000542BC">
        <w:rPr>
          <w:lang w:eastAsia="pl-PL"/>
        </w:rPr>
        <w:t xml:space="preserve">, </w:t>
      </w:r>
      <w:r w:rsidRPr="00197595">
        <w:rPr>
          <w:bCs/>
          <w:lang w:eastAsia="pl-PL"/>
        </w:rPr>
        <w:t>celem wykonania sekcji anatomopatologicznej</w:t>
      </w:r>
      <w:r w:rsidRPr="000542BC">
        <w:rPr>
          <w:lang w:eastAsia="pl-PL"/>
        </w:rPr>
        <w:t>, a następnie niezwłocznie po wykonaniu sekcji transport</w:t>
      </w:r>
      <w:r>
        <w:rPr>
          <w:lang w:eastAsia="pl-PL"/>
        </w:rPr>
        <w:t xml:space="preserve"> z sali sekcyjnej  znajdującej się na terenie  miasta </w:t>
      </w:r>
      <w:r w:rsidR="003B545F">
        <w:rPr>
          <w:bCs/>
          <w:lang w:eastAsia="pl-PL"/>
        </w:rPr>
        <w:t xml:space="preserve"> Żagania</w:t>
      </w:r>
      <w:r w:rsidRPr="000542BC">
        <w:rPr>
          <w:lang w:eastAsia="pl-PL"/>
        </w:rPr>
        <w:t xml:space="preserve"> do</w:t>
      </w:r>
      <w:r w:rsidRPr="00197595">
        <w:rPr>
          <w:color w:val="000000"/>
          <w:lang w:eastAsia="pl-PL"/>
        </w:rPr>
        <w:t xml:space="preserve"> pomieszczeń </w:t>
      </w:r>
      <w:r>
        <w:rPr>
          <w:lang w:eastAsia="pl-PL"/>
        </w:rPr>
        <w:t>chłodni Wykonawcy,</w:t>
      </w:r>
    </w:p>
    <w:p w:rsidR="00EF0ED4" w:rsidRPr="00A867FB" w:rsidRDefault="00EF0ED4" w:rsidP="00EF0ED4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color w:val="FF0000"/>
          <w:lang w:eastAsia="pl-PL"/>
        </w:rPr>
      </w:pPr>
      <w:r w:rsidRPr="0054186A">
        <w:rPr>
          <w:lang w:eastAsia="pl-PL"/>
        </w:rPr>
        <w:t>o</w:t>
      </w:r>
      <w:r>
        <w:rPr>
          <w:lang w:eastAsia="pl-PL"/>
        </w:rPr>
        <w:t>d</w:t>
      </w:r>
      <w:r w:rsidRPr="0054186A">
        <w:rPr>
          <w:lang w:eastAsia="pl-PL"/>
        </w:rPr>
        <w:t>biór</w:t>
      </w:r>
      <w:r>
        <w:rPr>
          <w:lang w:eastAsia="pl-PL"/>
        </w:rPr>
        <w:t xml:space="preserve"> i transport zwłok ze szpitala całodobowo, każdego dnia tygodnia, w terminie ustalonym w pisemnym zleceniu wystawionym przez Zamawiającego do sali sekcyjnej wskazanej w zleceniu znajdującej si</w:t>
      </w:r>
      <w:r w:rsidR="003B545F">
        <w:rPr>
          <w:lang w:eastAsia="pl-PL"/>
        </w:rPr>
        <w:t>ę  na ternie miasta Żagania</w:t>
      </w:r>
      <w:r>
        <w:rPr>
          <w:lang w:eastAsia="pl-PL"/>
        </w:rPr>
        <w:t>, celem  wykonania</w:t>
      </w:r>
      <w:r w:rsidRPr="00972447">
        <w:rPr>
          <w:bCs/>
          <w:lang w:eastAsia="pl-PL"/>
        </w:rPr>
        <w:t xml:space="preserve"> </w:t>
      </w:r>
      <w:r w:rsidRPr="000542BC">
        <w:rPr>
          <w:bCs/>
          <w:lang w:eastAsia="pl-PL"/>
        </w:rPr>
        <w:t>sekcji anatomopatologicznej</w:t>
      </w:r>
      <w:r w:rsidRPr="000542BC">
        <w:rPr>
          <w:lang w:eastAsia="pl-PL"/>
        </w:rPr>
        <w:t>, a następnie niezwłocznie po wykonaniu sekcji transport</w:t>
      </w:r>
      <w:r>
        <w:rPr>
          <w:lang w:eastAsia="pl-PL"/>
        </w:rPr>
        <w:t xml:space="preserve"> z sali sekcyjnej  znajdującej się na terenie  miasta </w:t>
      </w:r>
      <w:r w:rsidR="003B545F">
        <w:rPr>
          <w:bCs/>
          <w:lang w:eastAsia="pl-PL"/>
        </w:rPr>
        <w:t xml:space="preserve"> Żagani</w:t>
      </w:r>
      <w:r w:rsidRPr="000542BC">
        <w:rPr>
          <w:bCs/>
          <w:lang w:eastAsia="pl-PL"/>
        </w:rPr>
        <w:t>a</w:t>
      </w:r>
      <w:r w:rsidRPr="000542BC">
        <w:rPr>
          <w:lang w:eastAsia="pl-PL"/>
        </w:rPr>
        <w:t xml:space="preserve"> do</w:t>
      </w:r>
      <w:r w:rsidRPr="000542BC">
        <w:rPr>
          <w:color w:val="000000"/>
          <w:lang w:eastAsia="pl-PL"/>
        </w:rPr>
        <w:t xml:space="preserve"> pomieszczeń </w:t>
      </w:r>
      <w:r>
        <w:rPr>
          <w:lang w:eastAsia="pl-PL"/>
        </w:rPr>
        <w:t xml:space="preserve"> chłodni Wykonawcy,</w:t>
      </w:r>
    </w:p>
    <w:p w:rsidR="00A867FB" w:rsidRPr="003105C0" w:rsidRDefault="00A867FB" w:rsidP="00A867FB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transport zwłok do chłodni z zachowaniem  godności</w:t>
      </w:r>
      <w:r w:rsidRPr="003105C0">
        <w:rPr>
          <w:lang w:eastAsia="pl-PL"/>
        </w:rPr>
        <w:t xml:space="preserve"> </w:t>
      </w:r>
      <w:r>
        <w:rPr>
          <w:lang w:eastAsia="pl-PL"/>
        </w:rPr>
        <w:t>należnej osobie zmarłej oraz zgodnie z obowiązującymi przepisami i postanowieniami określonymi w niniejszym zapytaniu,</w:t>
      </w:r>
    </w:p>
    <w:p w:rsidR="00A867FB" w:rsidRDefault="00A867FB" w:rsidP="00A867FB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przechowywanie zwłok w  chłodni Wyk</w:t>
      </w:r>
      <w:r w:rsidR="00CD2F00">
        <w:rPr>
          <w:lang w:eastAsia="pl-PL"/>
        </w:rPr>
        <w:t xml:space="preserve">onawcy zlokalizowanej </w:t>
      </w:r>
      <w:r>
        <w:rPr>
          <w:lang w:eastAsia="pl-PL"/>
        </w:rPr>
        <w:t xml:space="preserve"> w promieniu do 20 km od </w:t>
      </w:r>
      <w:r w:rsidR="00CD2F00">
        <w:rPr>
          <w:lang w:eastAsia="pl-PL"/>
        </w:rPr>
        <w:t xml:space="preserve"> siedziby </w:t>
      </w:r>
      <w:r>
        <w:rPr>
          <w:lang w:eastAsia="pl-PL"/>
        </w:rPr>
        <w:t>szpitala,</w:t>
      </w:r>
    </w:p>
    <w:p w:rsidR="00A867FB" w:rsidRDefault="00A867FB" w:rsidP="00A867FB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zapewnienie  chłodni przystosowanej  do przechowywania co najmniej  6 zwłok osób dorosłych,</w:t>
      </w:r>
    </w:p>
    <w:p w:rsidR="00A867FB" w:rsidRDefault="00A867FB" w:rsidP="00A867FB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Obowiązek przechowywania zwłok w chłodni wynikający z niniejszego zamówienia dotyczy okresu nie dłużej niż przez 72 godziny licząc od godziny,  w której nastąpiła śmierć pacjenta.</w:t>
      </w:r>
    </w:p>
    <w:p w:rsidR="00A867FB" w:rsidRDefault="00A867FB" w:rsidP="00A867FB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lastRenderedPageBreak/>
        <w:t>W ramach przedmiotu zamówienia Zamawiający ponosi koszty przechowywania zwłok wyłącznie przez okres nie dłuższy niż 72 godziny licząc od godziny, w której nastąpiła śmierć pacjenta.</w:t>
      </w:r>
    </w:p>
    <w:p w:rsidR="00A867FB" w:rsidRDefault="00A867FB" w:rsidP="00A867FB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Przygotowanie zwłok poprzez ich umycie i okrycie z zachowaniem godności należnej osobie zmarłej, w celu ich wydania osobie lub instytucji uprawnionej do ich pochowania, o której mowa  w ustawie z dnia 31 stycznia 1959 roku o cmentarzach i chowaniu zmarłych: czynności przygotowania zwłok poprzez ich umycie i okrycie nie stanowią przygotowania zwłok do pochowania,   i nie obejmują swoim zakresem takich czynności jak m.in. ubranie zwłok. Za ww. czynności nie przysługuje odrębne wynagrodzenie.</w:t>
      </w:r>
    </w:p>
    <w:p w:rsidR="00A867FB" w:rsidRDefault="00A867FB" w:rsidP="00A867FB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Wykonawcy nie będzie  przysługiwało wynagrodzenie za gotowość do świadczenia przedmiotu</w:t>
      </w:r>
      <w:r w:rsidR="00FE2B89">
        <w:rPr>
          <w:lang w:eastAsia="pl-PL"/>
        </w:rPr>
        <w:t xml:space="preserve"> zamówienia. Za wykonanie przedmiotu zamówienia ustala się wynagrodzenie zgodne ze stawkami wskazanymi w ofercie.</w:t>
      </w:r>
    </w:p>
    <w:p w:rsidR="00A867FB" w:rsidRPr="00BA53FC" w:rsidRDefault="00A867FB" w:rsidP="00A867FB">
      <w:pPr>
        <w:suppressAutoHyphens w:val="0"/>
        <w:autoSpaceDE w:val="0"/>
        <w:autoSpaceDN w:val="0"/>
        <w:adjustRightInd w:val="0"/>
        <w:ind w:left="786"/>
        <w:jc w:val="both"/>
        <w:rPr>
          <w:color w:val="FF0000"/>
          <w:lang w:eastAsia="pl-PL"/>
        </w:rPr>
      </w:pP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ind w:left="360"/>
        <w:rPr>
          <w:color w:val="000000"/>
          <w:lang w:eastAsia="pl-PL"/>
        </w:rPr>
      </w:pP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ind w:left="720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§3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 xml:space="preserve">Odbiór, przewóz </w:t>
      </w:r>
      <w:r w:rsidR="00CC0DFC">
        <w:rPr>
          <w:lang w:eastAsia="pl-PL"/>
        </w:rPr>
        <w:t xml:space="preserve">i przechowywanie </w:t>
      </w:r>
      <w:r w:rsidRPr="002C7DE4">
        <w:rPr>
          <w:lang w:eastAsia="pl-PL"/>
        </w:rPr>
        <w:t>zwłok odbywać się będzie zgodnie z obowiązującymi przepisami sanitarno-epidemiologicznymi i przy odpowiednim zabezpieczeniu zwłok.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>Wykonawca zobowiązany jest do przewozu zwł</w:t>
      </w:r>
      <w:r w:rsidR="00CC0DFC">
        <w:rPr>
          <w:lang w:eastAsia="pl-PL"/>
        </w:rPr>
        <w:t xml:space="preserve">ok osoby zmarłej do pomieszczeń chłodni, </w:t>
      </w:r>
      <w:r w:rsidRPr="002C7DE4">
        <w:rPr>
          <w:lang w:eastAsia="pl-PL"/>
        </w:rPr>
        <w:t xml:space="preserve"> na podstawie telefonicznego zgłoszenia Zamawiającego, który podaje datę i godzinę zgonu pacjenta.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>Przewóz zwłok odbywać się będzie z od</w:t>
      </w:r>
      <w:r w:rsidR="00CC0DFC">
        <w:rPr>
          <w:lang w:eastAsia="pl-PL"/>
        </w:rPr>
        <w:t>działów Szpitala do chłodni Wykonawcy</w:t>
      </w:r>
      <w:r w:rsidRPr="002C7DE4">
        <w:rPr>
          <w:lang w:eastAsia="pl-PL"/>
        </w:rPr>
        <w:t>, nie wcześniej niż po upływie dwóch godzin i nie później niż przed upływem trzech godzin, od czasu zgonu, wskazanego w dokumentacji medycznej.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>Zamawiający zabezpiecza na terenie oddziału zwłoki osób zmarłych, poprzez umieszczenie ich w jednorazowym okryciu wierzchnim zwłok – worku, przystosowanym do przewożenia zwłok pacjentów.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>Wykonawca odbiera z oddziału zwłoki osoby zmarłej, zaop</w:t>
      </w:r>
      <w:r w:rsidR="008E487D">
        <w:rPr>
          <w:lang w:eastAsia="pl-PL"/>
        </w:rPr>
        <w:t>atrzone w opaskę identyfikacyjną, zawierającą dane zmarłego oraz datę i godzinę zgonu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>Wykonawca zobowiązuje się do każdorazowego okazania w oddziale stosownego upoważnienia osobistego (identyfikatora) przy odbiorze zwłok, zawierającego dane: nazwa firmy, stanowisko, nazwisko i imię.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Zwłoki zmarłego</w:t>
      </w:r>
      <w:r w:rsidR="00CC0DFC">
        <w:rPr>
          <w:color w:val="000000"/>
          <w:lang w:eastAsia="pl-PL"/>
        </w:rPr>
        <w:t xml:space="preserve"> przekazywane są do chłodni Wykonawcy</w:t>
      </w:r>
      <w:r w:rsidRPr="002C7DE4">
        <w:rPr>
          <w:color w:val="000000"/>
          <w:lang w:eastAsia="pl-PL"/>
        </w:rPr>
        <w:t xml:space="preserve"> na podsta</w:t>
      </w:r>
      <w:r w:rsidR="008E487D">
        <w:rPr>
          <w:color w:val="000000"/>
          <w:lang w:eastAsia="pl-PL"/>
        </w:rPr>
        <w:t>wie skierowania</w:t>
      </w:r>
      <w:r w:rsidRPr="002C7DE4">
        <w:rPr>
          <w:color w:val="000000"/>
          <w:lang w:eastAsia="pl-PL"/>
        </w:rPr>
        <w:t xml:space="preserve">. 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color w:val="000000"/>
          <w:lang w:eastAsia="pl-PL"/>
        </w:rPr>
        <w:t>W razie zgonu osoby w czasie odbywania kary pozbawienia wolności lub z powodu choroby zakaźnej zastosowanie mają odpowiednie przepisy prawa w tym zakresie.</w:t>
      </w:r>
    </w:p>
    <w:p w:rsidR="00AC1744" w:rsidRPr="002C7DE4" w:rsidRDefault="00CC0DFC" w:rsidP="00AC1744">
      <w:pPr>
        <w:widowControl w:val="0"/>
        <w:numPr>
          <w:ilvl w:val="0"/>
          <w:numId w:val="15"/>
        </w:numPr>
        <w:tabs>
          <w:tab w:val="left" w:pos="426"/>
          <w:tab w:val="left" w:pos="720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>Wykonawca</w:t>
      </w:r>
      <w:r w:rsidR="00AC1744" w:rsidRPr="002C7DE4">
        <w:rPr>
          <w:lang w:eastAsia="pl-PL"/>
        </w:rPr>
        <w:t xml:space="preserve"> musi zapewnić na swój koszt i we własnym zakresie środki przewozowe oraz  urządzenia przystosowane do przewożenia zwłok oraz niezbędne wyposażenie w sprzęt,  narzędzia, a także inne materiały niezbędne do prawidłowej realizacji zamówienia.</w:t>
      </w:r>
    </w:p>
    <w:p w:rsidR="00AC1744" w:rsidRPr="002C7DE4" w:rsidRDefault="00AC1744" w:rsidP="00AC1744">
      <w:pPr>
        <w:widowControl w:val="0"/>
        <w:numPr>
          <w:ilvl w:val="0"/>
          <w:numId w:val="15"/>
        </w:numPr>
        <w:tabs>
          <w:tab w:val="left" w:pos="426"/>
          <w:tab w:val="left" w:pos="720"/>
        </w:tabs>
        <w:suppressAutoHyphens w:val="0"/>
        <w:ind w:left="426" w:hanging="426"/>
        <w:jc w:val="both"/>
        <w:rPr>
          <w:lang w:eastAsia="pl-PL"/>
        </w:rPr>
      </w:pPr>
      <w:r w:rsidRPr="002C7DE4">
        <w:rPr>
          <w:lang w:eastAsia="pl-PL"/>
        </w:rPr>
        <w:t>Transport zwłok powinien być przeprowadzony w sposób dyskretny z zachowaniem godności należnej zmarłemu.</w:t>
      </w:r>
    </w:p>
    <w:p w:rsidR="00AC1744" w:rsidRPr="002C7DE4" w:rsidRDefault="00AC1744" w:rsidP="00AC1744">
      <w:pPr>
        <w:widowControl w:val="0"/>
        <w:numPr>
          <w:ilvl w:val="0"/>
          <w:numId w:val="15"/>
        </w:numPr>
        <w:tabs>
          <w:tab w:val="left" w:pos="426"/>
          <w:tab w:val="left" w:pos="720"/>
        </w:tabs>
        <w:suppressAutoHyphens w:val="0"/>
        <w:ind w:hanging="720"/>
        <w:jc w:val="both"/>
        <w:rPr>
          <w:rFonts w:eastAsia="Tahoma"/>
          <w:lang w:eastAsia="pl-PL" w:bidi="pl-PL"/>
        </w:rPr>
      </w:pPr>
      <w:r w:rsidRPr="002C7DE4">
        <w:rPr>
          <w:rFonts w:eastAsia="Tahoma"/>
          <w:lang w:eastAsia="pl-PL" w:bidi="pl-PL"/>
        </w:rPr>
        <w:t>Wykonawca zobowiązany jest do:</w:t>
      </w:r>
    </w:p>
    <w:p w:rsidR="00AC1744" w:rsidRPr="002C7DE4" w:rsidRDefault="00AC1744" w:rsidP="00AC1744">
      <w:pPr>
        <w:widowControl w:val="0"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eastAsia="Tahoma"/>
          <w:lang w:eastAsia="pl-PL" w:bidi="pl-PL"/>
        </w:rPr>
      </w:pPr>
      <w:r w:rsidRPr="002C7DE4">
        <w:rPr>
          <w:rFonts w:eastAsia="Tahoma"/>
          <w:lang w:eastAsia="pl-PL" w:bidi="pl-PL"/>
        </w:rPr>
        <w:t>przestrzegania tajemnicy służbowej,</w:t>
      </w:r>
    </w:p>
    <w:p w:rsidR="00AC1744" w:rsidRPr="002C7DE4" w:rsidRDefault="00AC1744" w:rsidP="00AC1744">
      <w:pPr>
        <w:widowControl w:val="0"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eastAsia="Tahoma"/>
          <w:lang w:eastAsia="pl-PL" w:bidi="pl-PL"/>
        </w:rPr>
      </w:pPr>
      <w:r w:rsidRPr="002C7DE4">
        <w:rPr>
          <w:rFonts w:eastAsia="Tahoma"/>
          <w:lang w:eastAsia="pl-PL" w:bidi="pl-PL"/>
        </w:rPr>
        <w:t>godnego zachowania i postępowania ze zwłokami,</w:t>
      </w:r>
    </w:p>
    <w:p w:rsidR="00AC1744" w:rsidRPr="002C7DE4" w:rsidRDefault="00AC1744" w:rsidP="00AC1744">
      <w:pPr>
        <w:widowControl w:val="0"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eastAsia="Tahoma"/>
          <w:lang w:eastAsia="pl-PL" w:bidi="pl-PL"/>
        </w:rPr>
      </w:pPr>
      <w:r w:rsidRPr="002C7DE4">
        <w:rPr>
          <w:rFonts w:eastAsia="Tahoma"/>
          <w:lang w:eastAsia="pl-PL" w:bidi="pl-PL"/>
        </w:rPr>
        <w:t>wykonywania zamówienia w stosownej odzieży ochronnej,</w:t>
      </w:r>
    </w:p>
    <w:p w:rsidR="00AC1744" w:rsidRPr="002C7DE4" w:rsidRDefault="00AC1744" w:rsidP="00AC1744">
      <w:pPr>
        <w:widowControl w:val="0"/>
        <w:numPr>
          <w:ilvl w:val="0"/>
          <w:numId w:val="22"/>
        </w:numPr>
        <w:tabs>
          <w:tab w:val="left" w:pos="540"/>
          <w:tab w:val="left" w:pos="720"/>
        </w:tabs>
        <w:suppressAutoHyphens w:val="0"/>
        <w:jc w:val="both"/>
        <w:rPr>
          <w:rFonts w:eastAsia="Tahoma"/>
          <w:lang w:eastAsia="pl-PL"/>
        </w:rPr>
      </w:pPr>
      <w:r w:rsidRPr="002C7DE4">
        <w:rPr>
          <w:rFonts w:eastAsia="Tahoma"/>
          <w:lang w:eastAsia="pl-PL"/>
        </w:rPr>
        <w:t>posi</w:t>
      </w:r>
      <w:r w:rsidR="003E4812">
        <w:rPr>
          <w:rFonts w:eastAsia="Tahoma"/>
          <w:lang w:eastAsia="pl-PL"/>
        </w:rPr>
        <w:t>adania   telefonu kontaktowego (dostępnego całodobowo).</w:t>
      </w:r>
    </w:p>
    <w:p w:rsidR="00AC1744" w:rsidRPr="00CC0DFC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CC0DFC">
        <w:rPr>
          <w:lang w:eastAsia="pl-PL"/>
        </w:rPr>
        <w:t>Osoba uprawniona do pochówku ma swobodny wybór podmiotu świadczącego usługi pogrzebowe, za które to czynności koszty ponosi rodzina lub osoba uprawniona do pochówku.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 xml:space="preserve">Wykonawca zobowiązuje się do respektowania woli osób uprawnionych do pochowania zwłok w zakresie wyboru zakładu pogrzebowego oraz zobowiązuje się, że na terenie Zamawiającego nie będzie prowadził reklamy usług pogrzebowych w jakiejkolwiek formie. 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>Wykonawca jest zobowiązany do prowadzenia zestawienia przewożonych zwłok</w:t>
      </w:r>
      <w:r w:rsidR="009550A5">
        <w:rPr>
          <w:lang w:eastAsia="pl-PL"/>
        </w:rPr>
        <w:t xml:space="preserve"> do chłodni</w:t>
      </w:r>
      <w:r w:rsidRPr="002C7DE4">
        <w:rPr>
          <w:lang w:eastAsia="pl-PL"/>
        </w:rPr>
        <w:t>, zestawienie winno zawierać następujące dane: imię, nazwisko</w:t>
      </w:r>
      <w:r w:rsidR="009550A5">
        <w:rPr>
          <w:lang w:eastAsia="pl-PL"/>
        </w:rPr>
        <w:t xml:space="preserve"> zmarłego, oddział szpitalny, datę i godzinę odbioru zwłok ze szpitala oraz datę i godzinę wydania zwłok  do pochówku.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 w:hanging="426"/>
        <w:jc w:val="both"/>
        <w:rPr>
          <w:lang w:eastAsia="pl-PL"/>
        </w:rPr>
      </w:pPr>
      <w:r w:rsidRPr="002C7DE4">
        <w:rPr>
          <w:lang w:eastAsia="pl-PL"/>
        </w:rPr>
        <w:t>Wykonawca ponosi odpowiedzialność w przypadku wyrządzenia szkody Zamawiającemu  lub osobom trzecim na skutek nienależytego wykonania umowy.</w:t>
      </w:r>
    </w:p>
    <w:p w:rsidR="00AC174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 xml:space="preserve">Wykonawca zapewni warunki bezpieczeństwa, przestrzeganie przepisów BHP, p. pożarowych i innych w trakcie świadczenia usług, w tym zobowiązuje się do przestrzegania </w:t>
      </w:r>
      <w:r>
        <w:rPr>
          <w:lang w:eastAsia="pl-PL"/>
        </w:rPr>
        <w:t xml:space="preserve">przepisów </w:t>
      </w:r>
      <w:r w:rsidRPr="002C7DE4">
        <w:rPr>
          <w:lang w:eastAsia="pl-PL"/>
        </w:rPr>
        <w:t xml:space="preserve">obowiązujących w </w:t>
      </w:r>
      <w:r>
        <w:rPr>
          <w:lang w:eastAsia="pl-PL"/>
        </w:rPr>
        <w:t>Szpitalu Na Wyspie Sp. z o.o. w Żarach.</w:t>
      </w:r>
    </w:p>
    <w:p w:rsidR="00AC1744" w:rsidRPr="002C7DE4" w:rsidRDefault="00AC1744" w:rsidP="00AC1744">
      <w:pPr>
        <w:suppressAutoHyphens w:val="0"/>
        <w:ind w:left="426"/>
        <w:jc w:val="both"/>
        <w:rPr>
          <w:lang w:eastAsia="pl-PL"/>
        </w:rPr>
      </w:pP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lastRenderedPageBreak/>
        <w:t>§ 4</w:t>
      </w:r>
    </w:p>
    <w:p w:rsidR="00AC1744" w:rsidRPr="002C7DE4" w:rsidRDefault="00AC1744" w:rsidP="00AC174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Za wykonanie usług opisanych w §2 niniejszej umowy, strony ustalają</w:t>
      </w:r>
      <w:r w:rsidR="00CC0DFC">
        <w:rPr>
          <w:color w:val="000000"/>
          <w:lang w:eastAsia="pl-PL"/>
        </w:rPr>
        <w:t xml:space="preserve"> wynagrodzenie za</w:t>
      </w:r>
      <w:r w:rsidRPr="002C7DE4">
        <w:rPr>
          <w:color w:val="000000"/>
          <w:lang w:eastAsia="pl-PL"/>
        </w:rPr>
        <w:t xml:space="preserve">: </w:t>
      </w:r>
    </w:p>
    <w:p w:rsidR="00AC1744" w:rsidRPr="002C7DE4" w:rsidRDefault="00875075" w:rsidP="00AC1744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-  odbiór i</w:t>
      </w:r>
      <w:r w:rsidR="00AC1744" w:rsidRPr="002C7DE4">
        <w:rPr>
          <w:color w:val="000000"/>
          <w:lang w:eastAsia="pl-PL"/>
        </w:rPr>
        <w:t xml:space="preserve"> transport z</w:t>
      </w:r>
      <w:r w:rsidR="00CC0DFC">
        <w:rPr>
          <w:color w:val="000000"/>
          <w:lang w:eastAsia="pl-PL"/>
        </w:rPr>
        <w:t>włok z oddziałów</w:t>
      </w:r>
      <w:r>
        <w:rPr>
          <w:color w:val="000000"/>
          <w:lang w:eastAsia="pl-PL"/>
        </w:rPr>
        <w:t xml:space="preserve"> szpitalnych</w:t>
      </w:r>
      <w:r w:rsidR="00CC0DFC">
        <w:rPr>
          <w:color w:val="000000"/>
          <w:lang w:eastAsia="pl-PL"/>
        </w:rPr>
        <w:t xml:space="preserve"> do chłodni Wykonawcy</w:t>
      </w:r>
      <w:r>
        <w:rPr>
          <w:color w:val="000000"/>
          <w:lang w:eastAsia="pl-PL"/>
        </w:rPr>
        <w:t>:</w:t>
      </w:r>
    </w:p>
    <w:p w:rsidR="00AC1744" w:rsidRDefault="00875075" w:rsidP="00AC1744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  </w:t>
      </w:r>
      <w:r w:rsidR="00AC1744" w:rsidRPr="002C7DE4">
        <w:rPr>
          <w:b/>
          <w:bCs/>
          <w:color w:val="000000"/>
          <w:lang w:eastAsia="pl-PL"/>
        </w:rPr>
        <w:t xml:space="preserve">……………… </w:t>
      </w:r>
      <w:r w:rsidR="00AC1744" w:rsidRPr="002C7DE4">
        <w:rPr>
          <w:color w:val="000000"/>
          <w:lang w:eastAsia="pl-PL"/>
        </w:rPr>
        <w:t>zł</w:t>
      </w:r>
      <w:r>
        <w:rPr>
          <w:color w:val="000000"/>
          <w:lang w:eastAsia="pl-PL"/>
        </w:rPr>
        <w:t xml:space="preserve"> brutto za jedne zwłoki</w:t>
      </w:r>
      <w:r w:rsidR="00AC1744" w:rsidRPr="002C7DE4">
        <w:rPr>
          <w:color w:val="000000"/>
          <w:lang w:eastAsia="pl-PL"/>
        </w:rPr>
        <w:t>, (słownie</w:t>
      </w:r>
      <w:r>
        <w:rPr>
          <w:color w:val="000000"/>
          <w:lang w:eastAsia="pl-PL"/>
        </w:rPr>
        <w:t xml:space="preserve"> </w:t>
      </w:r>
      <w:r w:rsidR="00AC1744" w:rsidRPr="002C7DE4">
        <w:rPr>
          <w:color w:val="000000"/>
          <w:lang w:eastAsia="pl-PL"/>
        </w:rPr>
        <w:t>: …………………………………..</w:t>
      </w:r>
      <w:r>
        <w:rPr>
          <w:color w:val="000000"/>
          <w:lang w:eastAsia="pl-PL"/>
        </w:rPr>
        <w:t xml:space="preserve"> złotych</w:t>
      </w:r>
      <w:r w:rsidR="00AC1744" w:rsidRPr="002C7DE4">
        <w:rPr>
          <w:color w:val="000000"/>
          <w:lang w:eastAsia="pl-PL"/>
        </w:rPr>
        <w:t xml:space="preserve">) </w:t>
      </w:r>
      <w:r>
        <w:rPr>
          <w:color w:val="000000"/>
          <w:lang w:eastAsia="pl-PL"/>
        </w:rPr>
        <w:t>ustalone przy stawce podatku VAT ….%,</w:t>
      </w:r>
    </w:p>
    <w:p w:rsidR="002D0F6E" w:rsidRDefault="002D0F6E" w:rsidP="00AC1744">
      <w:pPr>
        <w:suppressAutoHyphens w:val="0"/>
        <w:autoSpaceDE w:val="0"/>
        <w:autoSpaceDN w:val="0"/>
        <w:adjustRightInd w:val="0"/>
        <w:ind w:left="426"/>
        <w:jc w:val="both"/>
        <w:rPr>
          <w:bCs/>
          <w:color w:val="000000"/>
          <w:lang w:eastAsia="pl-PL"/>
        </w:rPr>
      </w:pPr>
    </w:p>
    <w:p w:rsidR="00875075" w:rsidRDefault="00875075" w:rsidP="00AC1744">
      <w:pPr>
        <w:suppressAutoHyphens w:val="0"/>
        <w:autoSpaceDE w:val="0"/>
        <w:autoSpaceDN w:val="0"/>
        <w:adjustRightInd w:val="0"/>
        <w:ind w:left="426"/>
        <w:jc w:val="both"/>
        <w:rPr>
          <w:bCs/>
          <w:color w:val="000000"/>
          <w:lang w:eastAsia="pl-PL"/>
        </w:rPr>
      </w:pPr>
      <w:r w:rsidRPr="00875075">
        <w:rPr>
          <w:bCs/>
          <w:color w:val="000000"/>
          <w:lang w:eastAsia="pl-PL"/>
        </w:rPr>
        <w:t>- przechowywanie  zwłok w chłodni Wykonawcy</w:t>
      </w:r>
      <w:r>
        <w:rPr>
          <w:bCs/>
          <w:color w:val="000000"/>
          <w:lang w:eastAsia="pl-PL"/>
        </w:rPr>
        <w:t>:</w:t>
      </w:r>
    </w:p>
    <w:p w:rsidR="00875075" w:rsidRDefault="00CD2F00" w:rsidP="00AC1744">
      <w:pPr>
        <w:suppressAutoHyphens w:val="0"/>
        <w:autoSpaceDE w:val="0"/>
        <w:autoSpaceDN w:val="0"/>
        <w:adjustRightInd w:val="0"/>
        <w:ind w:left="426"/>
        <w:jc w:val="both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500 x </w:t>
      </w:r>
      <w:r w:rsidR="009550A5">
        <w:rPr>
          <w:bCs/>
          <w:color w:val="000000"/>
          <w:lang w:eastAsia="pl-PL"/>
        </w:rPr>
        <w:t xml:space="preserve">stawka ryczałtowa </w:t>
      </w:r>
      <w:r w:rsidR="00875075">
        <w:rPr>
          <w:bCs/>
          <w:color w:val="000000"/>
          <w:lang w:eastAsia="pl-PL"/>
        </w:rPr>
        <w:t>…</w:t>
      </w:r>
      <w:r w:rsidR="009550A5">
        <w:rPr>
          <w:bCs/>
          <w:color w:val="000000"/>
          <w:lang w:eastAsia="pl-PL"/>
        </w:rPr>
        <w:t>….. zł brutto</w:t>
      </w:r>
      <w:r>
        <w:rPr>
          <w:sz w:val="22"/>
          <w:szCs w:val="22"/>
        </w:rPr>
        <w:t xml:space="preserve"> za okres 72 godz./</w:t>
      </w:r>
      <w:r w:rsidR="009550A5">
        <w:rPr>
          <w:sz w:val="22"/>
          <w:szCs w:val="22"/>
        </w:rPr>
        <w:t xml:space="preserve">za jedne zwłoki </w:t>
      </w:r>
      <w:r w:rsidR="009550A5">
        <w:rPr>
          <w:bCs/>
          <w:color w:val="000000"/>
          <w:lang w:eastAsia="pl-PL"/>
        </w:rPr>
        <w:t>(</w:t>
      </w:r>
      <w:r w:rsidR="002D0F6E">
        <w:rPr>
          <w:bCs/>
          <w:color w:val="000000"/>
          <w:lang w:eastAsia="pl-PL"/>
        </w:rPr>
        <w:t>słownie:</w:t>
      </w:r>
      <w:r>
        <w:rPr>
          <w:bCs/>
          <w:color w:val="000000"/>
          <w:lang w:eastAsia="pl-PL"/>
        </w:rPr>
        <w:t xml:space="preserve"> </w:t>
      </w:r>
      <w:r w:rsidR="002D0F6E">
        <w:rPr>
          <w:bCs/>
          <w:color w:val="000000"/>
          <w:lang w:eastAsia="pl-PL"/>
        </w:rPr>
        <w:t>……………………….. złotych)</w:t>
      </w:r>
    </w:p>
    <w:p w:rsidR="002D0F6E" w:rsidRDefault="002D0F6E" w:rsidP="002D0F6E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ustalone przy stawce podatku VAT ….%,</w:t>
      </w:r>
    </w:p>
    <w:p w:rsidR="002D0F6E" w:rsidRPr="00875075" w:rsidRDefault="002D0F6E" w:rsidP="007F76B2">
      <w:pPr>
        <w:suppressAutoHyphens w:val="0"/>
        <w:autoSpaceDE w:val="0"/>
        <w:autoSpaceDN w:val="0"/>
        <w:adjustRightInd w:val="0"/>
        <w:ind w:left="142" w:hanging="142"/>
        <w:jc w:val="both"/>
        <w:rPr>
          <w:color w:val="000000"/>
          <w:lang w:eastAsia="pl-PL"/>
        </w:rPr>
      </w:pPr>
    </w:p>
    <w:p w:rsidR="00AC1744" w:rsidRPr="002C7DE4" w:rsidRDefault="00875075" w:rsidP="00AC1744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 </w:t>
      </w:r>
      <w:r w:rsidR="00AC1744" w:rsidRPr="002C7DE4">
        <w:rPr>
          <w:color w:val="000000"/>
          <w:lang w:eastAsia="pl-PL"/>
        </w:rPr>
        <w:t>odbiór i transport zwłok</w:t>
      </w:r>
      <w:r w:rsidR="002D0F6E">
        <w:rPr>
          <w:color w:val="000000"/>
          <w:lang w:eastAsia="pl-PL"/>
        </w:rPr>
        <w:t xml:space="preserve"> dzieci martwo</w:t>
      </w:r>
      <w:r w:rsidR="00AC1744" w:rsidRPr="002C7DE4">
        <w:rPr>
          <w:color w:val="000000"/>
          <w:lang w:eastAsia="pl-PL"/>
        </w:rPr>
        <w:t xml:space="preserve"> </w:t>
      </w:r>
      <w:r w:rsidR="002D0F6E">
        <w:rPr>
          <w:color w:val="000000"/>
          <w:lang w:eastAsia="pl-PL"/>
        </w:rPr>
        <w:t>urodzonych</w:t>
      </w:r>
      <w:r w:rsidR="00AC1744" w:rsidRPr="002C7DE4">
        <w:rPr>
          <w:color w:val="000000"/>
          <w:lang w:eastAsia="pl-PL"/>
        </w:rPr>
        <w:t xml:space="preserve"> do </w:t>
      </w:r>
      <w:r w:rsidR="002D0F6E">
        <w:rPr>
          <w:bCs/>
          <w:lang w:eastAsia="pl-PL"/>
        </w:rPr>
        <w:t>sali sekcy</w:t>
      </w:r>
      <w:r w:rsidR="003B545F">
        <w:rPr>
          <w:bCs/>
          <w:lang w:eastAsia="pl-PL"/>
        </w:rPr>
        <w:t>jnej na terenie miasta  Żagania</w:t>
      </w:r>
      <w:r w:rsidR="002D0F6E">
        <w:rPr>
          <w:bCs/>
          <w:lang w:eastAsia="pl-PL"/>
        </w:rPr>
        <w:t>,</w:t>
      </w:r>
      <w:r w:rsidR="00AC1744" w:rsidRPr="002C7DE4">
        <w:rPr>
          <w:lang w:eastAsia="pl-PL"/>
        </w:rPr>
        <w:t xml:space="preserve"> a następnie</w:t>
      </w:r>
      <w:r w:rsidR="002D0F6E">
        <w:rPr>
          <w:lang w:eastAsia="pl-PL"/>
        </w:rPr>
        <w:t xml:space="preserve"> z sali sekcyjnej </w:t>
      </w:r>
      <w:r w:rsidR="00AC1744" w:rsidRPr="002C7DE4">
        <w:rPr>
          <w:lang w:eastAsia="pl-PL"/>
        </w:rPr>
        <w:t xml:space="preserve"> </w:t>
      </w:r>
      <w:r w:rsidR="002D0F6E">
        <w:rPr>
          <w:lang w:eastAsia="pl-PL"/>
        </w:rPr>
        <w:t>do pomieszczeń chłodni Wykonawcy</w:t>
      </w:r>
      <w:r w:rsidR="00AC1744" w:rsidRPr="002C7DE4">
        <w:rPr>
          <w:lang w:eastAsia="pl-PL"/>
        </w:rPr>
        <w:t>:</w:t>
      </w:r>
    </w:p>
    <w:p w:rsidR="002D0F6E" w:rsidRDefault="002D0F6E" w:rsidP="00AC1744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 w:rsidRPr="002D0F6E">
        <w:rPr>
          <w:bCs/>
          <w:color w:val="000000"/>
          <w:lang w:eastAsia="pl-PL"/>
        </w:rPr>
        <w:t xml:space="preserve">…………… </w:t>
      </w:r>
      <w:r>
        <w:rPr>
          <w:bCs/>
          <w:color w:val="000000"/>
          <w:lang w:eastAsia="pl-PL"/>
        </w:rPr>
        <w:t>..</w:t>
      </w:r>
      <w:r>
        <w:rPr>
          <w:color w:val="000000"/>
          <w:lang w:eastAsia="pl-PL"/>
        </w:rPr>
        <w:t xml:space="preserve"> zł brutto za jedne zwłoki ( słownie: ……………………………….. złotych)</w:t>
      </w:r>
    </w:p>
    <w:p w:rsidR="002D0F6E" w:rsidRDefault="002D0F6E" w:rsidP="002D0F6E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ustalone przy stawce podatku VAT ….%,</w:t>
      </w:r>
    </w:p>
    <w:p w:rsidR="002D0F6E" w:rsidRDefault="002D0F6E" w:rsidP="002D0F6E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</w:p>
    <w:p w:rsidR="00402794" w:rsidRPr="002C7DE4" w:rsidRDefault="002D0F6E" w:rsidP="00402794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- odbiór i transport zwłok zmarłych do sali sekcyjnej</w:t>
      </w:r>
      <w:r w:rsidR="00402794" w:rsidRPr="00402794">
        <w:rPr>
          <w:bCs/>
          <w:lang w:eastAsia="pl-PL"/>
        </w:rPr>
        <w:t xml:space="preserve"> </w:t>
      </w:r>
      <w:r w:rsidR="00402794">
        <w:rPr>
          <w:bCs/>
          <w:lang w:eastAsia="pl-PL"/>
        </w:rPr>
        <w:t xml:space="preserve">na terenie miasta  </w:t>
      </w:r>
      <w:r w:rsidR="003B545F">
        <w:rPr>
          <w:bCs/>
          <w:lang w:eastAsia="pl-PL"/>
        </w:rPr>
        <w:t>Żagania</w:t>
      </w:r>
      <w:r w:rsidR="00402794">
        <w:rPr>
          <w:bCs/>
          <w:lang w:eastAsia="pl-PL"/>
        </w:rPr>
        <w:t>,</w:t>
      </w:r>
      <w:r w:rsidR="00402794" w:rsidRPr="002C7DE4">
        <w:rPr>
          <w:lang w:eastAsia="pl-PL"/>
        </w:rPr>
        <w:t xml:space="preserve"> a następnie</w:t>
      </w:r>
      <w:r w:rsidR="00402794">
        <w:rPr>
          <w:lang w:eastAsia="pl-PL"/>
        </w:rPr>
        <w:t xml:space="preserve"> z sali sekcyjnej </w:t>
      </w:r>
      <w:r w:rsidR="00402794" w:rsidRPr="002C7DE4">
        <w:rPr>
          <w:lang w:eastAsia="pl-PL"/>
        </w:rPr>
        <w:t xml:space="preserve"> </w:t>
      </w:r>
      <w:r w:rsidR="00402794">
        <w:rPr>
          <w:lang w:eastAsia="pl-PL"/>
        </w:rPr>
        <w:t>do pomieszczeń chłodni Wykonawcy</w:t>
      </w:r>
      <w:r w:rsidR="00402794" w:rsidRPr="002C7DE4">
        <w:rPr>
          <w:lang w:eastAsia="pl-PL"/>
        </w:rPr>
        <w:t>:</w:t>
      </w:r>
    </w:p>
    <w:p w:rsidR="00402794" w:rsidRDefault="00402794" w:rsidP="00402794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 w:rsidRPr="002D0F6E">
        <w:rPr>
          <w:bCs/>
          <w:color w:val="000000"/>
          <w:lang w:eastAsia="pl-PL"/>
        </w:rPr>
        <w:t xml:space="preserve">…………… </w:t>
      </w:r>
      <w:r>
        <w:rPr>
          <w:bCs/>
          <w:color w:val="000000"/>
          <w:lang w:eastAsia="pl-PL"/>
        </w:rPr>
        <w:t>..</w:t>
      </w:r>
      <w:r>
        <w:rPr>
          <w:color w:val="000000"/>
          <w:lang w:eastAsia="pl-PL"/>
        </w:rPr>
        <w:t xml:space="preserve"> zł brutto za jedne zwłoki ( słownie: ……………………………….. złotych)</w:t>
      </w:r>
    </w:p>
    <w:p w:rsidR="00402794" w:rsidRDefault="00402794" w:rsidP="00402794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ustalone przy stawce podatku VAT ….%,</w:t>
      </w:r>
    </w:p>
    <w:p w:rsidR="00615362" w:rsidRDefault="007268CF" w:rsidP="00615362">
      <w:pPr>
        <w:pStyle w:val="Akapitzlis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7268CF">
        <w:rPr>
          <w:sz w:val="22"/>
          <w:szCs w:val="22"/>
        </w:rPr>
        <w:t>Wynagrodzenie, o którym mowa w ust. 1 zawiera w sobie koszt wszystkich czynności, materiałów</w:t>
      </w:r>
      <w:r w:rsidR="00615362">
        <w:rPr>
          <w:sz w:val="22"/>
          <w:szCs w:val="22"/>
        </w:rPr>
        <w:t xml:space="preserve"> i sprzętu </w:t>
      </w:r>
    </w:p>
    <w:p w:rsidR="00AC1744" w:rsidRPr="00615362" w:rsidRDefault="00615362" w:rsidP="00615362">
      <w:pPr>
        <w:pStyle w:val="Akapitzlis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268CF" w:rsidRPr="007268CF">
        <w:rPr>
          <w:sz w:val="22"/>
          <w:szCs w:val="22"/>
        </w:rPr>
        <w:t xml:space="preserve">wskazanych </w:t>
      </w:r>
      <w:r w:rsidR="006E5631" w:rsidRPr="00615362">
        <w:rPr>
          <w:sz w:val="22"/>
          <w:szCs w:val="22"/>
        </w:rPr>
        <w:t>zapytaniu ofertowym.</w:t>
      </w:r>
    </w:p>
    <w:p w:rsidR="006E5631" w:rsidRDefault="006E5631" w:rsidP="006E563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</w:t>
      </w:r>
      <w:r w:rsidRPr="006E5631">
        <w:rPr>
          <w:color w:val="000000"/>
          <w:lang w:eastAsia="pl-PL"/>
        </w:rPr>
        <w:t xml:space="preserve">3. </w:t>
      </w:r>
      <w:r w:rsidR="00AC1744" w:rsidRPr="006E5631">
        <w:rPr>
          <w:color w:val="000000"/>
          <w:lang w:eastAsia="pl-PL"/>
        </w:rPr>
        <w:t>Wykonawca będzie rozliczał wykonane usługi</w:t>
      </w:r>
      <w:r w:rsidR="00536475" w:rsidRPr="006E5631">
        <w:rPr>
          <w:color w:val="000000"/>
          <w:lang w:eastAsia="pl-PL"/>
        </w:rPr>
        <w:t xml:space="preserve"> na podstawie iloczynu cen jednostkowych i faktycznie </w:t>
      </w:r>
    </w:p>
    <w:p w:rsidR="006E5631" w:rsidRDefault="006E5631" w:rsidP="006E563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</w:t>
      </w:r>
      <w:r w:rsidR="00536475" w:rsidRPr="006E5631">
        <w:rPr>
          <w:color w:val="000000"/>
          <w:lang w:eastAsia="pl-PL"/>
        </w:rPr>
        <w:t xml:space="preserve">wykonanych usług, </w:t>
      </w:r>
      <w:r w:rsidR="00AC1744" w:rsidRPr="006E5631">
        <w:rPr>
          <w:color w:val="000000"/>
          <w:lang w:eastAsia="pl-PL"/>
        </w:rPr>
        <w:t xml:space="preserve"> i naliczał należność z tego tytułu za okresy miesięczne, wystawiając fakturę VAT </w:t>
      </w:r>
    </w:p>
    <w:p w:rsidR="00AC1744" w:rsidRPr="006E5631" w:rsidRDefault="006E5631" w:rsidP="006E563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</w:t>
      </w:r>
      <w:r w:rsidR="00AC1744" w:rsidRPr="006E5631">
        <w:rPr>
          <w:color w:val="000000"/>
          <w:lang w:eastAsia="pl-PL"/>
        </w:rPr>
        <w:t>za dany miesiąc wraz z załączonym zestawieniem określonym w</w:t>
      </w:r>
      <w:r w:rsidR="00402794" w:rsidRPr="006E5631">
        <w:rPr>
          <w:color w:val="000000"/>
          <w:lang w:eastAsia="pl-PL"/>
        </w:rPr>
        <w:t xml:space="preserve"> </w:t>
      </w:r>
      <w:r w:rsidR="00AC1744" w:rsidRPr="006E5631">
        <w:rPr>
          <w:color w:val="000000"/>
          <w:lang w:eastAsia="pl-PL"/>
        </w:rPr>
        <w:t>§</w:t>
      </w:r>
      <w:r w:rsidR="00402794" w:rsidRPr="006E5631">
        <w:rPr>
          <w:color w:val="000000"/>
          <w:lang w:eastAsia="pl-PL"/>
        </w:rPr>
        <w:t xml:space="preserve"> 3 ust. 14</w:t>
      </w:r>
      <w:r w:rsidR="00AC1744" w:rsidRPr="006E5631">
        <w:rPr>
          <w:color w:val="000000"/>
          <w:lang w:eastAsia="pl-PL"/>
        </w:rPr>
        <w:t xml:space="preserve">. </w:t>
      </w:r>
    </w:p>
    <w:p w:rsidR="00615362" w:rsidRDefault="00615362" w:rsidP="006E563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</w:t>
      </w:r>
      <w:r w:rsidR="006E5631">
        <w:rPr>
          <w:color w:val="000000"/>
          <w:lang w:eastAsia="pl-PL"/>
        </w:rPr>
        <w:t xml:space="preserve">4. </w:t>
      </w:r>
      <w:r w:rsidR="00AC1744" w:rsidRPr="002C7DE4">
        <w:rPr>
          <w:color w:val="000000"/>
          <w:lang w:eastAsia="pl-PL"/>
        </w:rPr>
        <w:t>Zamawiający zobowiązuje się dokonać zapłaty należności, o której mowa w ust.1 na konto Wykonawcy</w:t>
      </w:r>
      <w:r w:rsidR="007268CF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  </w:t>
      </w:r>
    </w:p>
    <w:p w:rsidR="00615362" w:rsidRDefault="00615362" w:rsidP="006E563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</w:t>
      </w:r>
      <w:r w:rsidR="007268CF">
        <w:rPr>
          <w:color w:val="000000"/>
          <w:lang w:eastAsia="pl-PL"/>
        </w:rPr>
        <w:t>(konto wykonawcy związane z prowadzoną działalnością gospodarczą)</w:t>
      </w:r>
      <w:r w:rsidR="00AC1744" w:rsidRPr="002C7DE4">
        <w:rPr>
          <w:color w:val="000000"/>
          <w:lang w:eastAsia="pl-PL"/>
        </w:rPr>
        <w:t xml:space="preserve"> w terminie 30 dni od daty </w:t>
      </w:r>
    </w:p>
    <w:p w:rsidR="00AC1744" w:rsidRPr="002C7DE4" w:rsidRDefault="00615362" w:rsidP="006E563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</w:t>
      </w:r>
      <w:r w:rsidR="00AC1744" w:rsidRPr="002C7DE4">
        <w:rPr>
          <w:color w:val="000000"/>
          <w:lang w:eastAsia="pl-PL"/>
        </w:rPr>
        <w:t xml:space="preserve">otrzymania faktury. </w:t>
      </w:r>
    </w:p>
    <w:p w:rsidR="00615362" w:rsidRDefault="00615362" w:rsidP="006E5631">
      <w:pPr>
        <w:suppressAutoHyphens w:val="0"/>
        <w:autoSpaceDE w:val="0"/>
        <w:autoSpaceDN w:val="0"/>
        <w:adjustRightInd w:val="0"/>
        <w:spacing w:after="7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</w:t>
      </w:r>
      <w:r w:rsidR="006E5631">
        <w:rPr>
          <w:color w:val="000000"/>
          <w:lang w:eastAsia="pl-PL"/>
        </w:rPr>
        <w:t xml:space="preserve">5. </w:t>
      </w:r>
      <w:r w:rsidR="00AC1744" w:rsidRPr="002C7DE4">
        <w:rPr>
          <w:color w:val="000000"/>
          <w:lang w:eastAsia="pl-PL"/>
        </w:rPr>
        <w:t xml:space="preserve">Podstawą wystawienia faktury jest zaakceptowane przez Zamawiającego zestawienie wykonanych </w:t>
      </w:r>
      <w:r>
        <w:rPr>
          <w:color w:val="000000"/>
          <w:lang w:eastAsia="pl-PL"/>
        </w:rPr>
        <w:t xml:space="preserve">  </w:t>
      </w:r>
    </w:p>
    <w:p w:rsidR="00AC1744" w:rsidRPr="002C7DE4" w:rsidRDefault="00615362" w:rsidP="006E5631">
      <w:pPr>
        <w:suppressAutoHyphens w:val="0"/>
        <w:autoSpaceDE w:val="0"/>
        <w:autoSpaceDN w:val="0"/>
        <w:adjustRightInd w:val="0"/>
        <w:spacing w:after="7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</w:t>
      </w:r>
      <w:r w:rsidR="00AC1744" w:rsidRPr="002C7DE4">
        <w:rPr>
          <w:color w:val="000000"/>
          <w:lang w:eastAsia="pl-PL"/>
        </w:rPr>
        <w:t xml:space="preserve">usług. </w:t>
      </w:r>
    </w:p>
    <w:p w:rsidR="007268CF" w:rsidRDefault="00615362" w:rsidP="006E563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</w:t>
      </w:r>
      <w:r w:rsidR="006E5631">
        <w:rPr>
          <w:color w:val="000000"/>
          <w:lang w:eastAsia="pl-PL"/>
        </w:rPr>
        <w:t xml:space="preserve">6. </w:t>
      </w:r>
      <w:r w:rsidR="00AC1744" w:rsidRPr="006E5631">
        <w:rPr>
          <w:color w:val="000000"/>
          <w:lang w:eastAsia="pl-PL"/>
        </w:rPr>
        <w:t>Za datę zapłaty uważa się obciążenie rachunku bankowego Zamawiającego</w:t>
      </w:r>
      <w:r w:rsidR="007268CF" w:rsidRPr="006E5631">
        <w:rPr>
          <w:color w:val="000000"/>
          <w:lang w:eastAsia="pl-PL"/>
        </w:rPr>
        <w:t>.</w:t>
      </w:r>
    </w:p>
    <w:p w:rsidR="000858CD" w:rsidRPr="000858CD" w:rsidRDefault="000858CD" w:rsidP="000858CD">
      <w:pPr>
        <w:suppressAutoHyphens w:val="0"/>
        <w:autoSpaceDE w:val="0"/>
        <w:autoSpaceDN w:val="0"/>
        <w:adjustRightInd w:val="0"/>
        <w:rPr>
          <w:sz w:val="22"/>
          <w:szCs w:val="22"/>
          <w:lang w:eastAsia="ii-CN"/>
        </w:rPr>
      </w:pPr>
      <w:r>
        <w:rPr>
          <w:sz w:val="21"/>
          <w:szCs w:val="21"/>
          <w:lang w:eastAsia="ii-CN"/>
        </w:rPr>
        <w:t xml:space="preserve">  </w:t>
      </w:r>
      <w:r w:rsidRPr="000858CD">
        <w:rPr>
          <w:sz w:val="22"/>
          <w:szCs w:val="22"/>
          <w:lang w:eastAsia="ii-CN"/>
        </w:rPr>
        <w:t>7. Cena podana w ofercie nie mo</w:t>
      </w:r>
      <w:r w:rsidRPr="000858CD">
        <w:rPr>
          <w:rFonts w:ascii="TimesNewRoman" w:hAnsi="TimesNewRoman" w:cs="TimesNewRoman"/>
          <w:sz w:val="22"/>
          <w:szCs w:val="22"/>
          <w:lang w:eastAsia="ii-CN"/>
        </w:rPr>
        <w:t>ż</w:t>
      </w:r>
      <w:r w:rsidRPr="000858CD">
        <w:rPr>
          <w:sz w:val="22"/>
          <w:szCs w:val="22"/>
          <w:lang w:eastAsia="ii-CN"/>
        </w:rPr>
        <w:t xml:space="preserve">e ulec zmianie w okresie 6 – </w:t>
      </w:r>
      <w:proofErr w:type="spellStart"/>
      <w:r w:rsidRPr="000858CD">
        <w:rPr>
          <w:sz w:val="22"/>
          <w:szCs w:val="22"/>
          <w:lang w:eastAsia="ii-CN"/>
        </w:rPr>
        <w:t>ciu</w:t>
      </w:r>
      <w:proofErr w:type="spellEnd"/>
      <w:r w:rsidRPr="000858CD">
        <w:rPr>
          <w:sz w:val="22"/>
          <w:szCs w:val="22"/>
          <w:lang w:eastAsia="ii-CN"/>
        </w:rPr>
        <w:t xml:space="preserve"> miesi</w:t>
      </w:r>
      <w:r w:rsidRPr="000858CD">
        <w:rPr>
          <w:rFonts w:ascii="TimesNewRoman" w:hAnsi="TimesNewRoman" w:cs="TimesNewRoman"/>
          <w:sz w:val="22"/>
          <w:szCs w:val="22"/>
          <w:lang w:eastAsia="ii-CN"/>
        </w:rPr>
        <w:t>ę</w:t>
      </w:r>
      <w:r w:rsidRPr="000858CD">
        <w:rPr>
          <w:sz w:val="22"/>
          <w:szCs w:val="22"/>
          <w:lang w:eastAsia="ii-CN"/>
        </w:rPr>
        <w:t>cy od dnia rozpocz</w:t>
      </w:r>
      <w:r w:rsidRPr="000858CD">
        <w:rPr>
          <w:rFonts w:ascii="TimesNewRoman" w:hAnsi="TimesNewRoman" w:cs="TimesNewRoman"/>
          <w:sz w:val="22"/>
          <w:szCs w:val="22"/>
          <w:lang w:eastAsia="ii-CN"/>
        </w:rPr>
        <w:t>ę</w:t>
      </w:r>
      <w:r w:rsidRPr="000858CD">
        <w:rPr>
          <w:sz w:val="22"/>
          <w:szCs w:val="22"/>
          <w:lang w:eastAsia="ii-CN"/>
        </w:rPr>
        <w:t>cia realizacji</w:t>
      </w:r>
    </w:p>
    <w:p w:rsidR="000858CD" w:rsidRPr="000858CD" w:rsidRDefault="000858CD" w:rsidP="000858CD">
      <w:pPr>
        <w:suppressAutoHyphens w:val="0"/>
        <w:autoSpaceDE w:val="0"/>
        <w:autoSpaceDN w:val="0"/>
        <w:adjustRightInd w:val="0"/>
        <w:ind w:firstLine="284"/>
        <w:rPr>
          <w:sz w:val="22"/>
          <w:szCs w:val="22"/>
          <w:lang w:eastAsia="ii-CN"/>
        </w:rPr>
      </w:pPr>
      <w:r w:rsidRPr="000858CD">
        <w:rPr>
          <w:sz w:val="22"/>
          <w:szCs w:val="22"/>
          <w:lang w:eastAsia="ii-CN"/>
        </w:rPr>
        <w:t>przedmiotu umowy, za wyj</w:t>
      </w:r>
      <w:r w:rsidRPr="000858CD">
        <w:rPr>
          <w:rFonts w:ascii="TimesNewRoman" w:hAnsi="TimesNewRoman" w:cs="TimesNewRoman"/>
          <w:sz w:val="22"/>
          <w:szCs w:val="22"/>
          <w:lang w:eastAsia="ii-CN"/>
        </w:rPr>
        <w:t>ą</w:t>
      </w:r>
      <w:r w:rsidRPr="000858CD">
        <w:rPr>
          <w:sz w:val="22"/>
          <w:szCs w:val="22"/>
          <w:lang w:eastAsia="ii-CN"/>
        </w:rPr>
        <w:t>tkiem zmiany stawki podatku VAT. W przypadku zmiany podatku VAT cena</w:t>
      </w:r>
    </w:p>
    <w:p w:rsidR="000858CD" w:rsidRPr="000858CD" w:rsidRDefault="000858CD" w:rsidP="000858CD">
      <w:pPr>
        <w:suppressAutoHyphens w:val="0"/>
        <w:autoSpaceDE w:val="0"/>
        <w:autoSpaceDN w:val="0"/>
        <w:adjustRightInd w:val="0"/>
        <w:ind w:firstLine="284"/>
        <w:rPr>
          <w:sz w:val="22"/>
          <w:szCs w:val="22"/>
          <w:lang w:eastAsia="ii-CN"/>
        </w:rPr>
      </w:pPr>
      <w:r w:rsidRPr="000858CD">
        <w:rPr>
          <w:sz w:val="22"/>
          <w:szCs w:val="22"/>
          <w:lang w:eastAsia="ii-CN"/>
        </w:rPr>
        <w:t>netto nie ulegnie zmianie, zostanie do niej doliczony podatek VAT w obowi</w:t>
      </w:r>
      <w:r w:rsidRPr="000858CD">
        <w:rPr>
          <w:rFonts w:ascii="TimesNewRoman" w:hAnsi="TimesNewRoman" w:cs="TimesNewRoman"/>
          <w:sz w:val="22"/>
          <w:szCs w:val="22"/>
          <w:lang w:eastAsia="ii-CN"/>
        </w:rPr>
        <w:t>ą</w:t>
      </w:r>
      <w:r w:rsidRPr="000858CD">
        <w:rPr>
          <w:sz w:val="22"/>
          <w:szCs w:val="22"/>
          <w:lang w:eastAsia="ii-CN"/>
        </w:rPr>
        <w:t>zuj</w:t>
      </w:r>
      <w:r w:rsidRPr="000858CD">
        <w:rPr>
          <w:rFonts w:ascii="TimesNewRoman" w:hAnsi="TimesNewRoman" w:cs="TimesNewRoman"/>
          <w:sz w:val="22"/>
          <w:szCs w:val="22"/>
          <w:lang w:eastAsia="ii-CN"/>
        </w:rPr>
        <w:t>ą</w:t>
      </w:r>
      <w:r w:rsidRPr="000858CD">
        <w:rPr>
          <w:sz w:val="22"/>
          <w:szCs w:val="22"/>
          <w:lang w:eastAsia="ii-CN"/>
        </w:rPr>
        <w:t>cej wysoko</w:t>
      </w:r>
      <w:r w:rsidRPr="000858CD">
        <w:rPr>
          <w:rFonts w:ascii="TimesNewRoman" w:hAnsi="TimesNewRoman" w:cs="TimesNewRoman"/>
          <w:sz w:val="22"/>
          <w:szCs w:val="22"/>
          <w:lang w:eastAsia="ii-CN"/>
        </w:rPr>
        <w:t>ś</w:t>
      </w:r>
      <w:r w:rsidRPr="000858CD">
        <w:rPr>
          <w:sz w:val="22"/>
          <w:szCs w:val="22"/>
          <w:lang w:eastAsia="ii-CN"/>
        </w:rPr>
        <w:t>ci.</w:t>
      </w:r>
    </w:p>
    <w:p w:rsidR="000858CD" w:rsidRPr="000858CD" w:rsidRDefault="000858CD" w:rsidP="000858CD">
      <w:pPr>
        <w:suppressAutoHyphens w:val="0"/>
        <w:autoSpaceDE w:val="0"/>
        <w:autoSpaceDN w:val="0"/>
        <w:adjustRightInd w:val="0"/>
        <w:rPr>
          <w:sz w:val="22"/>
          <w:szCs w:val="22"/>
          <w:lang w:eastAsia="ii-CN"/>
        </w:rPr>
      </w:pPr>
      <w:r w:rsidRPr="000858CD">
        <w:rPr>
          <w:sz w:val="22"/>
          <w:szCs w:val="22"/>
          <w:lang w:eastAsia="ii-CN"/>
        </w:rPr>
        <w:t xml:space="preserve">  8. Po tym okresie cena usługi nie mo</w:t>
      </w:r>
      <w:r w:rsidRPr="000858CD">
        <w:rPr>
          <w:rFonts w:ascii="TimesNewRoman" w:hAnsi="TimesNewRoman" w:cs="TimesNewRoman"/>
          <w:sz w:val="22"/>
          <w:szCs w:val="22"/>
          <w:lang w:eastAsia="ii-CN"/>
        </w:rPr>
        <w:t>ż</w:t>
      </w:r>
      <w:r w:rsidRPr="000858CD">
        <w:rPr>
          <w:sz w:val="22"/>
          <w:szCs w:val="22"/>
          <w:lang w:eastAsia="ii-CN"/>
        </w:rPr>
        <w:t>e wzrosn</w:t>
      </w:r>
      <w:r w:rsidRPr="000858CD">
        <w:rPr>
          <w:rFonts w:ascii="TimesNewRoman" w:hAnsi="TimesNewRoman" w:cs="TimesNewRoman"/>
          <w:sz w:val="22"/>
          <w:szCs w:val="22"/>
          <w:lang w:eastAsia="ii-CN"/>
        </w:rPr>
        <w:t xml:space="preserve">ąć </w:t>
      </w:r>
      <w:r w:rsidRPr="000858CD">
        <w:rPr>
          <w:sz w:val="22"/>
          <w:szCs w:val="22"/>
          <w:lang w:eastAsia="ii-CN"/>
        </w:rPr>
        <w:t>o wi</w:t>
      </w:r>
      <w:r w:rsidRPr="000858CD">
        <w:rPr>
          <w:rFonts w:ascii="TimesNewRoman" w:hAnsi="TimesNewRoman" w:cs="TimesNewRoman"/>
          <w:sz w:val="22"/>
          <w:szCs w:val="22"/>
          <w:lang w:eastAsia="ii-CN"/>
        </w:rPr>
        <w:t>ę</w:t>
      </w:r>
      <w:r w:rsidRPr="000858CD">
        <w:rPr>
          <w:sz w:val="22"/>
          <w:szCs w:val="22"/>
          <w:lang w:eastAsia="ii-CN"/>
        </w:rPr>
        <w:t>cej ni</w:t>
      </w:r>
      <w:r w:rsidRPr="000858CD">
        <w:rPr>
          <w:rFonts w:ascii="TimesNewRoman" w:hAnsi="TimesNewRoman" w:cs="TimesNewRoman"/>
          <w:sz w:val="22"/>
          <w:szCs w:val="22"/>
          <w:lang w:eastAsia="ii-CN"/>
        </w:rPr>
        <w:t xml:space="preserve">ż </w:t>
      </w:r>
      <w:r w:rsidRPr="000858CD">
        <w:rPr>
          <w:sz w:val="22"/>
          <w:szCs w:val="22"/>
          <w:lang w:eastAsia="ii-CN"/>
        </w:rPr>
        <w:t>wska</w:t>
      </w:r>
      <w:r w:rsidRPr="000858CD">
        <w:rPr>
          <w:rFonts w:ascii="TimesNewRoman" w:hAnsi="TimesNewRoman" w:cs="TimesNewRoman"/>
          <w:sz w:val="22"/>
          <w:szCs w:val="22"/>
          <w:lang w:eastAsia="ii-CN"/>
        </w:rPr>
        <w:t>ź</w:t>
      </w:r>
      <w:r w:rsidRPr="000858CD">
        <w:rPr>
          <w:sz w:val="22"/>
          <w:szCs w:val="22"/>
          <w:lang w:eastAsia="ii-CN"/>
        </w:rPr>
        <w:t>nik cen towarów i usług konsumpcyjnych</w:t>
      </w:r>
    </w:p>
    <w:p w:rsidR="000858CD" w:rsidRPr="000858CD" w:rsidRDefault="000858CD" w:rsidP="000858CD">
      <w:pPr>
        <w:suppressAutoHyphens w:val="0"/>
        <w:autoSpaceDE w:val="0"/>
        <w:autoSpaceDN w:val="0"/>
        <w:adjustRightInd w:val="0"/>
        <w:ind w:firstLine="142"/>
        <w:jc w:val="both"/>
        <w:rPr>
          <w:color w:val="000000"/>
          <w:sz w:val="22"/>
          <w:szCs w:val="22"/>
          <w:lang w:eastAsia="pl-PL"/>
        </w:rPr>
      </w:pPr>
      <w:r w:rsidRPr="000858CD">
        <w:rPr>
          <w:sz w:val="22"/>
          <w:szCs w:val="22"/>
          <w:lang w:eastAsia="ii-CN"/>
        </w:rPr>
        <w:t xml:space="preserve">  ogłaszanych przez Dziennik </w:t>
      </w:r>
      <w:proofErr w:type="spellStart"/>
      <w:r w:rsidRPr="000858CD">
        <w:rPr>
          <w:sz w:val="22"/>
          <w:szCs w:val="22"/>
          <w:lang w:eastAsia="ii-CN"/>
        </w:rPr>
        <w:t>Urz</w:t>
      </w:r>
      <w:r w:rsidRPr="000858CD">
        <w:rPr>
          <w:rFonts w:ascii="TimesNewRoman" w:hAnsi="TimesNewRoman" w:cs="TimesNewRoman"/>
          <w:sz w:val="22"/>
          <w:szCs w:val="22"/>
          <w:lang w:eastAsia="ii-CN"/>
        </w:rPr>
        <w:t>ę</w:t>
      </w:r>
      <w:r w:rsidRPr="000858CD">
        <w:rPr>
          <w:sz w:val="22"/>
          <w:szCs w:val="22"/>
          <w:lang w:eastAsia="ii-CN"/>
        </w:rPr>
        <w:t>dowy-GUS</w:t>
      </w:r>
      <w:proofErr w:type="spellEnd"/>
      <w:r w:rsidRPr="000858CD">
        <w:rPr>
          <w:sz w:val="22"/>
          <w:szCs w:val="22"/>
          <w:lang w:eastAsia="ii-CN"/>
        </w:rPr>
        <w:t xml:space="preserve"> lub Biuletyn Statystyczny GUS za ostatni kwartał.</w:t>
      </w:r>
    </w:p>
    <w:p w:rsidR="007268CF" w:rsidRPr="000858CD" w:rsidRDefault="007268CF" w:rsidP="007268CF">
      <w:pPr>
        <w:pStyle w:val="Akapitzlist"/>
        <w:jc w:val="both"/>
        <w:rPr>
          <w:sz w:val="22"/>
          <w:szCs w:val="22"/>
        </w:rPr>
      </w:pPr>
    </w:p>
    <w:p w:rsidR="00AC1744" w:rsidRPr="000858CD" w:rsidRDefault="00AC1744" w:rsidP="007268C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§5</w:t>
      </w:r>
    </w:p>
    <w:p w:rsidR="00AC1744" w:rsidRPr="002C7DE4" w:rsidRDefault="00AC1744" w:rsidP="00AC1744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W razie niewykonania lub nienależytego wykonania umowy Wykonawca zobowiązuje się zapłacić Zamawiającemu kary umowne w wysokości: </w:t>
      </w:r>
    </w:p>
    <w:p w:rsidR="00AC1744" w:rsidRPr="002C7DE4" w:rsidRDefault="00AC1744" w:rsidP="00AC1744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trzykrotną wartość usługi brutto, o której mowa w § 4 ust.1, za każdą godzinę opóźnienia w odbiorze i transporcie zwłok, </w:t>
      </w:r>
    </w:p>
    <w:p w:rsidR="00AC1744" w:rsidRPr="002C7DE4" w:rsidRDefault="00AC1744" w:rsidP="00AC1744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1500 zł, w razie odstąpienia od umowy przez Wykonawcę lub Zamawiającego z przyczyn leżących po stronie Wykonawcy. </w:t>
      </w:r>
    </w:p>
    <w:p w:rsidR="00615362" w:rsidRPr="007F76B2" w:rsidRDefault="00AC1744" w:rsidP="007F76B2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Zamawiający zastrzega sobie prawo dochodzenia odszkodowania uzupełniającego, przewyższającego wysokość zastrzeżonych kar. </w:t>
      </w:r>
    </w:p>
    <w:p w:rsidR="007F76B2" w:rsidRDefault="007F76B2" w:rsidP="007F76B2">
      <w:pPr>
        <w:pStyle w:val="Akapitzlist"/>
        <w:numPr>
          <w:ilvl w:val="0"/>
          <w:numId w:val="17"/>
        </w:numPr>
        <w:ind w:left="426"/>
        <w:jc w:val="both"/>
      </w:pPr>
      <w:r>
        <w:t>Wykonawca zobowiązuje się do nie dochodzenia wszelkich roszczeń odszkodowawczych z tytułu nie wykonania w trakcie trwania umowy pełnej ilości przedmiotu zamówienia.</w:t>
      </w:r>
    </w:p>
    <w:p w:rsidR="007F76B2" w:rsidRPr="007F76B2" w:rsidRDefault="007F76B2" w:rsidP="007F76B2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AC1744" w:rsidRDefault="00AC1744" w:rsidP="00AC174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§6</w:t>
      </w:r>
    </w:p>
    <w:p w:rsidR="00061DB0" w:rsidRPr="002C7DE4" w:rsidRDefault="00061DB0" w:rsidP="00AC174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AC1744" w:rsidRPr="002C7DE4" w:rsidRDefault="00AC1744" w:rsidP="00AC1744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8"/>
        <w:ind w:left="426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Umowa została zawar</w:t>
      </w:r>
      <w:r w:rsidR="003B545F">
        <w:rPr>
          <w:color w:val="000000"/>
          <w:lang w:eastAsia="pl-PL"/>
        </w:rPr>
        <w:t>ta na czas określony od ……………..</w:t>
      </w:r>
      <w:r w:rsidRPr="002C7DE4">
        <w:rPr>
          <w:color w:val="000000"/>
          <w:lang w:eastAsia="pl-PL"/>
        </w:rPr>
        <w:t xml:space="preserve">r. do ………………… r. </w:t>
      </w:r>
    </w:p>
    <w:p w:rsidR="00AC1744" w:rsidRPr="002C7DE4" w:rsidRDefault="00AC1744" w:rsidP="00AC1744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lastRenderedPageBreak/>
        <w:t xml:space="preserve">Umowa może zostać wypowiedziana przez każdą ze stron z zachowaniem 1 miesięcznego okresu wypowiedzenia. </w:t>
      </w:r>
    </w:p>
    <w:p w:rsidR="00AC1744" w:rsidRDefault="00AC1744" w:rsidP="00AC1744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Zamawiający zastrzega sobie prawo do odstąpienia od umowy z przyczyn zawinionych przez Wykonawcę, w szczególności w razie rażącego naruszenia przez Wykonawcę postanowień niniejszej umowy. </w:t>
      </w: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ind w:left="426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§7</w:t>
      </w:r>
    </w:p>
    <w:p w:rsidR="00AC1744" w:rsidRPr="002C7DE4" w:rsidRDefault="00AC1744" w:rsidP="00061DB0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Wykonawca nie może bez pisemnej zgody Zamawiającego przenieść wierzytelności wynikającej z niniejszej umowy na osoby trzecie. </w:t>
      </w:r>
    </w:p>
    <w:p w:rsidR="00AC1744" w:rsidRPr="002C7DE4" w:rsidRDefault="00AC1744" w:rsidP="00061DB0">
      <w:pPr>
        <w:suppressAutoHyphens w:val="0"/>
        <w:autoSpaceDE w:val="0"/>
        <w:autoSpaceDN w:val="0"/>
        <w:adjustRightInd w:val="0"/>
        <w:ind w:left="284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§8</w:t>
      </w:r>
    </w:p>
    <w:p w:rsidR="00AC1744" w:rsidRPr="002C7DE4" w:rsidRDefault="00AC1744" w:rsidP="00061DB0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firstLine="0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Zmiany niniejszej umowy wymagają zgodnego oświadczenia woli obu stron umowy w formie aneksu sporządzonego na piśmie pod rygorem nieważności. </w:t>
      </w:r>
    </w:p>
    <w:p w:rsidR="00AC1744" w:rsidRPr="002C7DE4" w:rsidRDefault="00AC1744" w:rsidP="00061DB0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firstLine="0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Spory wynikające w toku realizacji niniejszej umowy rozpatrywane będą przez Sąd właściwy dla siedziby Zamawiającego.</w:t>
      </w:r>
    </w:p>
    <w:p w:rsidR="00AC1744" w:rsidRDefault="00AC1744" w:rsidP="00061DB0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firstLine="0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W sprawach nie uregulowanych niniejszą umową mają zastosowanie przepisy Kodeksu Cywilnego oraz przepisy: </w:t>
      </w:r>
    </w:p>
    <w:p w:rsidR="007F76B2" w:rsidRPr="00F220A5" w:rsidRDefault="007F76B2" w:rsidP="007F76B2">
      <w:pPr>
        <w:pStyle w:val="Default"/>
        <w:numPr>
          <w:ilvl w:val="0"/>
          <w:numId w:val="28"/>
        </w:numPr>
        <w:suppressAutoHyphens w:val="0"/>
        <w:autoSpaceDN w:val="0"/>
        <w:adjustRightInd w:val="0"/>
        <w:rPr>
          <w:color w:val="auto"/>
        </w:rPr>
      </w:pPr>
      <w:r w:rsidRPr="00F220A5">
        <w:rPr>
          <w:color w:val="auto"/>
        </w:rPr>
        <w:t>Ustawie z dnia 15 kwietnia 2011 r. o działalności</w:t>
      </w:r>
      <w:r w:rsidR="00F920A0">
        <w:rPr>
          <w:color w:val="auto"/>
        </w:rPr>
        <w:t xml:space="preserve"> leczniczej  (</w:t>
      </w:r>
      <w:proofErr w:type="spellStart"/>
      <w:r w:rsidR="00F920A0">
        <w:rPr>
          <w:color w:val="auto"/>
        </w:rPr>
        <w:t>t.j</w:t>
      </w:r>
      <w:proofErr w:type="spellEnd"/>
      <w:r w:rsidR="00F920A0">
        <w:rPr>
          <w:color w:val="auto"/>
        </w:rPr>
        <w:t>. Dz. U. z 2023r., poz. 991</w:t>
      </w:r>
      <w:r>
        <w:rPr>
          <w:color w:val="auto"/>
        </w:rPr>
        <w:t xml:space="preserve"> ze zm.</w:t>
      </w:r>
      <w:r w:rsidRPr="00F220A5">
        <w:rPr>
          <w:color w:val="auto"/>
        </w:rPr>
        <w:t>);</w:t>
      </w:r>
    </w:p>
    <w:p w:rsidR="007F76B2" w:rsidRPr="00F220A5" w:rsidRDefault="007F76B2" w:rsidP="007F76B2">
      <w:pPr>
        <w:pStyle w:val="Default"/>
        <w:numPr>
          <w:ilvl w:val="0"/>
          <w:numId w:val="28"/>
        </w:numPr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 xml:space="preserve">Ustawie z dnia 31 stycznia 1959 r. o cmentarzach i chowaniu zmarłych </w:t>
      </w:r>
      <w:r w:rsidRPr="00F220A5">
        <w:rPr>
          <w:color w:val="auto"/>
        </w:rPr>
        <w:br/>
        <w:t>(</w:t>
      </w:r>
      <w:proofErr w:type="spellStart"/>
      <w:r w:rsidRPr="00F220A5">
        <w:rPr>
          <w:color w:val="auto"/>
        </w:rPr>
        <w:t>t.j</w:t>
      </w:r>
      <w:proofErr w:type="spellEnd"/>
      <w:r w:rsidRPr="00F220A5">
        <w:rPr>
          <w:color w:val="auto"/>
        </w:rPr>
        <w:t>. Dz. U. z</w:t>
      </w:r>
      <w:r w:rsidR="00F920A0">
        <w:rPr>
          <w:color w:val="auto"/>
        </w:rPr>
        <w:t xml:space="preserve"> 2023 r., poz. 887 </w:t>
      </w:r>
      <w:r>
        <w:rPr>
          <w:color w:val="auto"/>
        </w:rPr>
        <w:t>ze zm.</w:t>
      </w:r>
      <w:r w:rsidRPr="00F220A5">
        <w:rPr>
          <w:color w:val="auto"/>
        </w:rPr>
        <w:t>);</w:t>
      </w:r>
    </w:p>
    <w:p w:rsidR="007F76B2" w:rsidRPr="00F220A5" w:rsidRDefault="007F76B2" w:rsidP="007F76B2">
      <w:pPr>
        <w:pStyle w:val="Default"/>
        <w:numPr>
          <w:ilvl w:val="0"/>
          <w:numId w:val="28"/>
        </w:numPr>
        <w:tabs>
          <w:tab w:val="left" w:pos="993"/>
        </w:tabs>
        <w:suppressAutoHyphens w:val="0"/>
        <w:autoSpaceDN w:val="0"/>
        <w:adjustRightInd w:val="0"/>
        <w:rPr>
          <w:color w:val="auto"/>
        </w:rPr>
      </w:pPr>
      <w:r w:rsidRPr="00F220A5">
        <w:rPr>
          <w:color w:val="auto"/>
        </w:rPr>
        <w:t>Rozporządzeniu Ministra Zdrowia z dnia 27 grudnia 2007 r. w sprawie wydawania pozwoleń i zaświadczeń na przewóz zwłok i szczą</w:t>
      </w:r>
      <w:r>
        <w:rPr>
          <w:color w:val="auto"/>
        </w:rPr>
        <w:t xml:space="preserve">tków ludzkich  </w:t>
      </w:r>
      <w:r w:rsidRPr="00F220A5">
        <w:rPr>
          <w:color w:val="auto"/>
        </w:rPr>
        <w:t>(Dz. U. z 2007 r. Nr 249 poz. 1866);</w:t>
      </w:r>
    </w:p>
    <w:p w:rsidR="007F76B2" w:rsidRPr="003E4812" w:rsidRDefault="007F76B2" w:rsidP="007F76B2">
      <w:pPr>
        <w:pStyle w:val="Default"/>
        <w:numPr>
          <w:ilvl w:val="0"/>
          <w:numId w:val="28"/>
        </w:numPr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>R</w:t>
      </w:r>
      <w:r w:rsidRPr="003E4812">
        <w:rPr>
          <w:color w:val="auto"/>
        </w:rPr>
        <w:t>ozporządzeniu Ministra Zdrowia z dnia 7 grudnia 2001 r. (</w:t>
      </w:r>
      <w:r w:rsidR="009B42DD" w:rsidRPr="003E4812">
        <w:rPr>
          <w:color w:val="auto"/>
        </w:rPr>
        <w:t xml:space="preserve">w sprawie postępowania ze zwłokami i szczątkami ludzkimi </w:t>
      </w:r>
      <w:r w:rsidR="003E4812" w:rsidRPr="003E4812">
        <w:rPr>
          <w:color w:val="auto"/>
        </w:rPr>
        <w:t>Dz. U. z 2021 r., poz. 1910</w:t>
      </w:r>
      <w:r w:rsidRPr="003E4812">
        <w:rPr>
          <w:color w:val="auto"/>
        </w:rPr>
        <w:t>.);</w:t>
      </w:r>
    </w:p>
    <w:p w:rsidR="007F76B2" w:rsidRPr="00F220A5" w:rsidRDefault="007F76B2" w:rsidP="007F76B2">
      <w:pPr>
        <w:pStyle w:val="Default"/>
        <w:numPr>
          <w:ilvl w:val="0"/>
          <w:numId w:val="28"/>
        </w:numPr>
        <w:tabs>
          <w:tab w:val="left" w:pos="993"/>
        </w:tabs>
        <w:suppressAutoHyphens w:val="0"/>
        <w:autoSpaceDN w:val="0"/>
        <w:adjustRightInd w:val="0"/>
        <w:jc w:val="both"/>
        <w:rPr>
          <w:color w:val="auto"/>
        </w:rPr>
      </w:pPr>
      <w:r w:rsidRPr="003E4812">
        <w:rPr>
          <w:color w:val="auto"/>
        </w:rPr>
        <w:t>Rozporządzeniu Ministra Zdrowia z dnia 23 marca 2011 r. w sprawie sposobu pr</w:t>
      </w:r>
      <w:r w:rsidRPr="00F220A5">
        <w:rPr>
          <w:color w:val="auto"/>
        </w:rPr>
        <w:t>zechowywania zwłok i szczątków ludzkich (Dz. U. z 2011 r. Nr 75 poz. 405);</w:t>
      </w:r>
    </w:p>
    <w:p w:rsidR="007F76B2" w:rsidRPr="00F220A5" w:rsidRDefault="007F76B2" w:rsidP="007F76B2">
      <w:pPr>
        <w:pStyle w:val="Default"/>
        <w:numPr>
          <w:ilvl w:val="0"/>
          <w:numId w:val="28"/>
        </w:numPr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>Rozporządzeniu Ministra Zdrowia z dnia 10 kwietnia 2012 r. w sprawie postępowania podmiotu leczniczego wykonującego działalność leczniczą w rodzaju stacjonarne i całodobowe świadczenia zdrowotne ze zwłokami pacjenta w przypadku śmierci pacjenta (Dz. U. z 2012 r., poz. 420);</w:t>
      </w:r>
    </w:p>
    <w:p w:rsidR="007F76B2" w:rsidRPr="00F220A5" w:rsidRDefault="007F76B2" w:rsidP="007F76B2">
      <w:pPr>
        <w:pStyle w:val="Default"/>
        <w:numPr>
          <w:ilvl w:val="0"/>
          <w:numId w:val="28"/>
        </w:numPr>
        <w:tabs>
          <w:tab w:val="left" w:pos="709"/>
        </w:tabs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>Ustawie z dnia 5 grudnia 2008 r. o zapobieganiu oraz zwalczaniu zakażeń i chorób zakaźnych u ludzi. (</w:t>
      </w:r>
      <w:proofErr w:type="spellStart"/>
      <w:r w:rsidRPr="00F220A5">
        <w:rPr>
          <w:color w:val="auto"/>
        </w:rPr>
        <w:t>t.j</w:t>
      </w:r>
      <w:proofErr w:type="spellEnd"/>
      <w:r w:rsidRPr="00F220A5">
        <w:rPr>
          <w:color w:val="auto"/>
        </w:rPr>
        <w:t xml:space="preserve">. Dz. U. </w:t>
      </w:r>
      <w:r w:rsidR="003E4812">
        <w:rPr>
          <w:color w:val="auto"/>
        </w:rPr>
        <w:t>z 2023 r. poz. 1284</w:t>
      </w:r>
      <w:r>
        <w:rPr>
          <w:color w:val="auto"/>
        </w:rPr>
        <w:t xml:space="preserve"> ze zm.</w:t>
      </w:r>
      <w:r w:rsidRPr="00F220A5">
        <w:rPr>
          <w:color w:val="auto"/>
        </w:rPr>
        <w:t>);</w:t>
      </w:r>
    </w:p>
    <w:p w:rsidR="007F76B2" w:rsidRPr="00F220A5" w:rsidRDefault="007F76B2" w:rsidP="007F76B2">
      <w:pPr>
        <w:pStyle w:val="Default"/>
        <w:numPr>
          <w:ilvl w:val="0"/>
          <w:numId w:val="28"/>
        </w:numPr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 xml:space="preserve">Rozporządzeniu Ministra Zdrowia z dnia 6 grudnia 2001 r. w sprawie wykazu chorób zakaźnych, w przypadku których stwierdzenie zgonu wymaga szczególnego postępowania ze zwłokami osób zmarłych na te choroby (Dz. U. z 2001 r. Nr 152 poz. 1742). </w:t>
      </w:r>
    </w:p>
    <w:p w:rsidR="00F220A5" w:rsidRPr="002C7DE4" w:rsidRDefault="00F220A5" w:rsidP="00061DB0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lang w:eastAsia="pl-PL"/>
        </w:rPr>
      </w:pPr>
    </w:p>
    <w:p w:rsidR="00AC1744" w:rsidRPr="002C7DE4" w:rsidRDefault="00AC1744" w:rsidP="00061DB0">
      <w:pPr>
        <w:suppressAutoHyphens w:val="0"/>
        <w:autoSpaceDE w:val="0"/>
        <w:autoSpaceDN w:val="0"/>
        <w:adjustRightInd w:val="0"/>
        <w:ind w:left="284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§9</w:t>
      </w:r>
    </w:p>
    <w:p w:rsidR="00AC1744" w:rsidRPr="002C7DE4" w:rsidRDefault="00AC1744" w:rsidP="00AC1744">
      <w:pPr>
        <w:suppressAutoHyphens w:val="0"/>
        <w:ind w:left="340"/>
        <w:jc w:val="both"/>
        <w:rPr>
          <w:lang w:eastAsia="pl-PL"/>
        </w:rPr>
      </w:pPr>
      <w:r w:rsidRPr="002C7DE4">
        <w:rPr>
          <w:lang w:eastAsia="pl-PL"/>
        </w:rPr>
        <w:t>Niniejsza umowa sporządzona zostaje w dwóch jednobrzmiących egzemplarzach – po jednym dla każdej ze stron.</w:t>
      </w:r>
    </w:p>
    <w:p w:rsidR="00AC1744" w:rsidRPr="002C7DE4" w:rsidRDefault="00AC1744" w:rsidP="00AC1744">
      <w:pPr>
        <w:suppressAutoHyphens w:val="0"/>
        <w:rPr>
          <w:b/>
          <w:bCs/>
          <w:lang w:eastAsia="pl-PL"/>
        </w:rPr>
      </w:pPr>
    </w:p>
    <w:p w:rsidR="00AC1744" w:rsidRPr="002C7DE4" w:rsidRDefault="00AC1744" w:rsidP="00AC1744">
      <w:pPr>
        <w:suppressAutoHyphens w:val="0"/>
        <w:rPr>
          <w:b/>
          <w:bCs/>
          <w:lang w:eastAsia="pl-PL"/>
        </w:rPr>
      </w:pPr>
    </w:p>
    <w:p w:rsidR="00AC1744" w:rsidRPr="002C7DE4" w:rsidRDefault="00AC1744" w:rsidP="00AC1744">
      <w:pPr>
        <w:suppressAutoHyphens w:val="0"/>
        <w:jc w:val="center"/>
        <w:rPr>
          <w:lang w:eastAsia="pl-PL"/>
        </w:rPr>
      </w:pPr>
      <w:r w:rsidRPr="002C7DE4">
        <w:rPr>
          <w:b/>
          <w:bCs/>
          <w:lang w:eastAsia="pl-PL"/>
        </w:rPr>
        <w:t xml:space="preserve">ZAMAWIAJĄCY </w:t>
      </w:r>
      <w:r w:rsidRPr="002C7DE4">
        <w:rPr>
          <w:b/>
          <w:bCs/>
          <w:lang w:eastAsia="pl-PL"/>
        </w:rPr>
        <w:tab/>
      </w:r>
      <w:r w:rsidRPr="002C7DE4">
        <w:rPr>
          <w:b/>
          <w:bCs/>
          <w:lang w:eastAsia="pl-PL"/>
        </w:rPr>
        <w:tab/>
      </w:r>
      <w:r w:rsidRPr="002C7DE4">
        <w:rPr>
          <w:b/>
          <w:bCs/>
          <w:lang w:eastAsia="pl-PL"/>
        </w:rPr>
        <w:tab/>
      </w:r>
      <w:r w:rsidRPr="002C7DE4">
        <w:rPr>
          <w:b/>
          <w:bCs/>
          <w:lang w:eastAsia="pl-PL"/>
        </w:rPr>
        <w:tab/>
      </w:r>
      <w:r w:rsidRPr="002C7DE4">
        <w:rPr>
          <w:b/>
          <w:bCs/>
          <w:lang w:eastAsia="pl-PL"/>
        </w:rPr>
        <w:tab/>
      </w:r>
      <w:r w:rsidRPr="002C7DE4">
        <w:rPr>
          <w:b/>
          <w:bCs/>
          <w:lang w:eastAsia="pl-PL"/>
        </w:rPr>
        <w:tab/>
        <w:t>WYKONAWCA</w:t>
      </w:r>
    </w:p>
    <w:p w:rsidR="00AC1744" w:rsidRPr="006567CF" w:rsidRDefault="00AC1744" w:rsidP="00AC1744">
      <w:pPr>
        <w:jc w:val="both"/>
      </w:pPr>
    </w:p>
    <w:p w:rsidR="00DB7F49" w:rsidRPr="00AC1744" w:rsidRDefault="00DB7F49" w:rsidP="00AC1744"/>
    <w:sectPr w:rsidR="00DB7F49" w:rsidRPr="00AC1744" w:rsidSect="00DB7F49">
      <w:headerReference w:type="first" r:id="rId14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DD" w:rsidRDefault="00F856DD" w:rsidP="00143915">
      <w:r>
        <w:separator/>
      </w:r>
    </w:p>
  </w:endnote>
  <w:endnote w:type="continuationSeparator" w:id="0">
    <w:p w:rsidR="00F856DD" w:rsidRDefault="00F856DD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DD" w:rsidRDefault="00F856DD" w:rsidP="00143915">
      <w:r>
        <w:separator/>
      </w:r>
    </w:p>
  </w:footnote>
  <w:footnote w:type="continuationSeparator" w:id="0">
    <w:p w:rsidR="00F856DD" w:rsidRDefault="00F856DD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7A0528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7A0528" w:rsidRDefault="007A0528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7A0528" w:rsidRPr="005C45CC" w:rsidRDefault="007A052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7A0528" w:rsidRPr="005C45CC" w:rsidRDefault="007A052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7A0528" w:rsidRPr="005C45CC" w:rsidRDefault="007A052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7A0528" w:rsidRPr="005C45CC" w:rsidRDefault="007A052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7A0528" w:rsidRPr="00AC1744" w:rsidRDefault="007A0528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7A0528" w:rsidRPr="00AC1744" w:rsidRDefault="007A0528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7A0528" w:rsidRPr="005C45CC" w:rsidRDefault="007A052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7A0528" w:rsidRPr="005C45CC" w:rsidRDefault="007A052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7A0528" w:rsidRPr="005C45CC" w:rsidRDefault="007A0528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7A0528" w:rsidRPr="005C45CC" w:rsidRDefault="007A0528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7A0528" w:rsidRPr="005C45CC" w:rsidRDefault="007A052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7A0528" w:rsidRPr="00222731" w:rsidRDefault="007A0528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C6DB6"/>
    <w:multiLevelType w:val="hybridMultilevel"/>
    <w:tmpl w:val="D2DC0022"/>
    <w:lvl w:ilvl="0" w:tplc="8ACC34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98735D3"/>
    <w:multiLevelType w:val="hybridMultilevel"/>
    <w:tmpl w:val="1D48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DB1"/>
    <w:multiLevelType w:val="hybridMultilevel"/>
    <w:tmpl w:val="227A295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5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161F59"/>
    <w:multiLevelType w:val="hybridMultilevel"/>
    <w:tmpl w:val="C416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527F1"/>
    <w:multiLevelType w:val="hybridMultilevel"/>
    <w:tmpl w:val="D2DC0022"/>
    <w:lvl w:ilvl="0" w:tplc="8ACC34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DE11BA3"/>
    <w:multiLevelType w:val="hybridMultilevel"/>
    <w:tmpl w:val="F560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558FD"/>
    <w:multiLevelType w:val="hybridMultilevel"/>
    <w:tmpl w:val="5022B73C"/>
    <w:lvl w:ilvl="0" w:tplc="1116BDE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BB52F4"/>
    <w:multiLevelType w:val="hybridMultilevel"/>
    <w:tmpl w:val="6868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23A87"/>
    <w:multiLevelType w:val="hybridMultilevel"/>
    <w:tmpl w:val="22D0DABC"/>
    <w:lvl w:ilvl="0" w:tplc="907C61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C4039D"/>
    <w:multiLevelType w:val="hybridMultilevel"/>
    <w:tmpl w:val="3F782F1E"/>
    <w:lvl w:ilvl="0" w:tplc="E5C6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87E3D"/>
    <w:multiLevelType w:val="multilevel"/>
    <w:tmpl w:val="88AE18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FBB7961"/>
    <w:multiLevelType w:val="hybridMultilevel"/>
    <w:tmpl w:val="08AC312C"/>
    <w:lvl w:ilvl="0" w:tplc="13BC69E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3E064F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1413A"/>
    <w:multiLevelType w:val="hybridMultilevel"/>
    <w:tmpl w:val="3EB4E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B172CA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1B2C9E"/>
    <w:multiLevelType w:val="hybridMultilevel"/>
    <w:tmpl w:val="4BD4727E"/>
    <w:lvl w:ilvl="0" w:tplc="2378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9638AA"/>
    <w:multiLevelType w:val="hybridMultilevel"/>
    <w:tmpl w:val="C226A9A2"/>
    <w:lvl w:ilvl="0" w:tplc="2312CBDE">
      <w:start w:val="9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527F6B"/>
    <w:multiLevelType w:val="hybridMultilevel"/>
    <w:tmpl w:val="E9E2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87B48"/>
    <w:multiLevelType w:val="hybridMultilevel"/>
    <w:tmpl w:val="C4D81046"/>
    <w:lvl w:ilvl="0" w:tplc="7428884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7" w15:restartNumberingAfterBreak="0">
    <w:nsid w:val="749B3159"/>
    <w:multiLevelType w:val="hybridMultilevel"/>
    <w:tmpl w:val="9F84F41E"/>
    <w:lvl w:ilvl="0" w:tplc="B7D4B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5806CA"/>
    <w:multiLevelType w:val="hybridMultilevel"/>
    <w:tmpl w:val="53F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56BFC"/>
    <w:multiLevelType w:val="hybridMultilevel"/>
    <w:tmpl w:val="C4A0E416"/>
    <w:lvl w:ilvl="0" w:tplc="2938D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4"/>
  </w:num>
  <w:num w:numId="5">
    <w:abstractNumId w:val="22"/>
  </w:num>
  <w:num w:numId="6">
    <w:abstractNumId w:val="19"/>
  </w:num>
  <w:num w:numId="7">
    <w:abstractNumId w:val="13"/>
  </w:num>
  <w:num w:numId="8">
    <w:abstractNumId w:val="28"/>
  </w:num>
  <w:num w:numId="9">
    <w:abstractNumId w:val="30"/>
  </w:num>
  <w:num w:numId="10">
    <w:abstractNumId w:val="1"/>
  </w:num>
  <w:num w:numId="11">
    <w:abstractNumId w:val="18"/>
  </w:num>
  <w:num w:numId="12">
    <w:abstractNumId w:val="27"/>
  </w:num>
  <w:num w:numId="13">
    <w:abstractNumId w:val="25"/>
  </w:num>
  <w:num w:numId="14">
    <w:abstractNumId w:val="9"/>
  </w:num>
  <w:num w:numId="15">
    <w:abstractNumId w:val="15"/>
  </w:num>
  <w:num w:numId="16">
    <w:abstractNumId w:val="8"/>
  </w:num>
  <w:num w:numId="17">
    <w:abstractNumId w:val="11"/>
  </w:num>
  <w:num w:numId="18">
    <w:abstractNumId w:val="20"/>
  </w:num>
  <w:num w:numId="19">
    <w:abstractNumId w:val="6"/>
  </w:num>
  <w:num w:numId="20">
    <w:abstractNumId w:val="29"/>
  </w:num>
  <w:num w:numId="21">
    <w:abstractNumId w:val="16"/>
  </w:num>
  <w:num w:numId="22">
    <w:abstractNumId w:val="0"/>
  </w:num>
  <w:num w:numId="23">
    <w:abstractNumId w:val="23"/>
  </w:num>
  <w:num w:numId="24">
    <w:abstractNumId w:val="26"/>
  </w:num>
  <w:num w:numId="25">
    <w:abstractNumId w:val="2"/>
  </w:num>
  <w:num w:numId="26">
    <w:abstractNumId w:val="21"/>
  </w:num>
  <w:num w:numId="27">
    <w:abstractNumId w:val="17"/>
  </w:num>
  <w:num w:numId="28">
    <w:abstractNumId w:val="1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43898"/>
    <w:rsid w:val="00057C2A"/>
    <w:rsid w:val="00061DB0"/>
    <w:rsid w:val="000858CD"/>
    <w:rsid w:val="000A03CB"/>
    <w:rsid w:val="000B18E1"/>
    <w:rsid w:val="000B74CE"/>
    <w:rsid w:val="000E3933"/>
    <w:rsid w:val="000F218E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222731"/>
    <w:rsid w:val="0023102D"/>
    <w:rsid w:val="00245EC7"/>
    <w:rsid w:val="0027678C"/>
    <w:rsid w:val="002951E7"/>
    <w:rsid w:val="002D0F6E"/>
    <w:rsid w:val="003105C0"/>
    <w:rsid w:val="0032240B"/>
    <w:rsid w:val="0034148F"/>
    <w:rsid w:val="003466E3"/>
    <w:rsid w:val="003532A2"/>
    <w:rsid w:val="003B36B6"/>
    <w:rsid w:val="003B545F"/>
    <w:rsid w:val="003D3850"/>
    <w:rsid w:val="003D72AB"/>
    <w:rsid w:val="003E4812"/>
    <w:rsid w:val="003F3077"/>
    <w:rsid w:val="00402794"/>
    <w:rsid w:val="00411724"/>
    <w:rsid w:val="004205B0"/>
    <w:rsid w:val="00441799"/>
    <w:rsid w:val="004B6392"/>
    <w:rsid w:val="004D7770"/>
    <w:rsid w:val="00536475"/>
    <w:rsid w:val="0054021F"/>
    <w:rsid w:val="0054186A"/>
    <w:rsid w:val="00581481"/>
    <w:rsid w:val="005C45CC"/>
    <w:rsid w:val="005D4651"/>
    <w:rsid w:val="005F4307"/>
    <w:rsid w:val="00602245"/>
    <w:rsid w:val="00603538"/>
    <w:rsid w:val="00615362"/>
    <w:rsid w:val="006172BE"/>
    <w:rsid w:val="006547BC"/>
    <w:rsid w:val="00655E35"/>
    <w:rsid w:val="00666E0E"/>
    <w:rsid w:val="0067079A"/>
    <w:rsid w:val="006B21C4"/>
    <w:rsid w:val="006D16A3"/>
    <w:rsid w:val="006E5631"/>
    <w:rsid w:val="006F2AD1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A0528"/>
    <w:rsid w:val="007A4ACF"/>
    <w:rsid w:val="007B6B93"/>
    <w:rsid w:val="007E4044"/>
    <w:rsid w:val="007E7E49"/>
    <w:rsid w:val="007F65D4"/>
    <w:rsid w:val="007F76B2"/>
    <w:rsid w:val="00834D7E"/>
    <w:rsid w:val="008527A7"/>
    <w:rsid w:val="00854772"/>
    <w:rsid w:val="00875075"/>
    <w:rsid w:val="008846D6"/>
    <w:rsid w:val="008A3A5B"/>
    <w:rsid w:val="008C5428"/>
    <w:rsid w:val="008E487D"/>
    <w:rsid w:val="009008D4"/>
    <w:rsid w:val="00910029"/>
    <w:rsid w:val="00912786"/>
    <w:rsid w:val="00915CD9"/>
    <w:rsid w:val="00922F25"/>
    <w:rsid w:val="009379D1"/>
    <w:rsid w:val="00954C81"/>
    <w:rsid w:val="009550A5"/>
    <w:rsid w:val="00960E58"/>
    <w:rsid w:val="00963A7C"/>
    <w:rsid w:val="00972447"/>
    <w:rsid w:val="009A1C4A"/>
    <w:rsid w:val="009A6EB6"/>
    <w:rsid w:val="009B42DD"/>
    <w:rsid w:val="009F49CD"/>
    <w:rsid w:val="00A15024"/>
    <w:rsid w:val="00A20403"/>
    <w:rsid w:val="00A32048"/>
    <w:rsid w:val="00A671CE"/>
    <w:rsid w:val="00A735ED"/>
    <w:rsid w:val="00A774AC"/>
    <w:rsid w:val="00A83FDB"/>
    <w:rsid w:val="00A867FB"/>
    <w:rsid w:val="00A87EE4"/>
    <w:rsid w:val="00A9525D"/>
    <w:rsid w:val="00AC1744"/>
    <w:rsid w:val="00AF1A27"/>
    <w:rsid w:val="00B060BC"/>
    <w:rsid w:val="00B11A41"/>
    <w:rsid w:val="00B31CC5"/>
    <w:rsid w:val="00B53808"/>
    <w:rsid w:val="00B565DC"/>
    <w:rsid w:val="00B62C79"/>
    <w:rsid w:val="00B64A9E"/>
    <w:rsid w:val="00B862A0"/>
    <w:rsid w:val="00BA53FC"/>
    <w:rsid w:val="00BA7AC9"/>
    <w:rsid w:val="00C35BF0"/>
    <w:rsid w:val="00C477BA"/>
    <w:rsid w:val="00C85AAA"/>
    <w:rsid w:val="00C96E58"/>
    <w:rsid w:val="00CB0ACA"/>
    <w:rsid w:val="00CC026C"/>
    <w:rsid w:val="00CC0DFC"/>
    <w:rsid w:val="00CC3663"/>
    <w:rsid w:val="00CD2745"/>
    <w:rsid w:val="00CD2F00"/>
    <w:rsid w:val="00CE1C58"/>
    <w:rsid w:val="00D01C46"/>
    <w:rsid w:val="00D052A5"/>
    <w:rsid w:val="00D20CC7"/>
    <w:rsid w:val="00D62A6E"/>
    <w:rsid w:val="00DA3039"/>
    <w:rsid w:val="00DB7F49"/>
    <w:rsid w:val="00DE6757"/>
    <w:rsid w:val="00E0036F"/>
    <w:rsid w:val="00E00C39"/>
    <w:rsid w:val="00E06AD9"/>
    <w:rsid w:val="00E150F5"/>
    <w:rsid w:val="00E62FE0"/>
    <w:rsid w:val="00E9481E"/>
    <w:rsid w:val="00EA684C"/>
    <w:rsid w:val="00EB42DE"/>
    <w:rsid w:val="00EE17F2"/>
    <w:rsid w:val="00EE4847"/>
    <w:rsid w:val="00EF0ED4"/>
    <w:rsid w:val="00EF39D3"/>
    <w:rsid w:val="00EF5464"/>
    <w:rsid w:val="00F20AB8"/>
    <w:rsid w:val="00F220A5"/>
    <w:rsid w:val="00F23F91"/>
    <w:rsid w:val="00F44FE1"/>
    <w:rsid w:val="00F56032"/>
    <w:rsid w:val="00F60AD1"/>
    <w:rsid w:val="00F7531D"/>
    <w:rsid w:val="00F76F31"/>
    <w:rsid w:val="00F80613"/>
    <w:rsid w:val="00F8450C"/>
    <w:rsid w:val="00F856DD"/>
    <w:rsid w:val="00F86C08"/>
    <w:rsid w:val="00F920A0"/>
    <w:rsid w:val="00F9267E"/>
    <w:rsid w:val="00FE2B8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hyperlink" Target="mailto:iod@szpitalnawys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zpitalnawysp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D0840-B959-403D-AF93-43CF9AEF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99</TotalTime>
  <Pages>1</Pages>
  <Words>5756</Words>
  <Characters>34541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11</cp:revision>
  <cp:lastPrinted>2023-12-13T09:19:00Z</cp:lastPrinted>
  <dcterms:created xsi:type="dcterms:W3CDTF">2023-12-12T11:47:00Z</dcterms:created>
  <dcterms:modified xsi:type="dcterms:W3CDTF">2023-12-14T06:28:00Z</dcterms:modified>
</cp:coreProperties>
</file>